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inside (left and right)"/>
      </w:tblPr>
      <w:tblGrid>
        <w:gridCol w:w="5526"/>
        <w:gridCol w:w="20"/>
        <w:gridCol w:w="20"/>
        <w:gridCol w:w="6521"/>
      </w:tblGrid>
      <w:tr w:rsidR="004239D7" w:rsidRPr="000E5AD8" w14:paraId="72D0420F" w14:textId="77777777" w:rsidTr="00472151">
        <w:trPr>
          <w:trHeight w:hRule="exact" w:val="15133"/>
          <w:jc w:val="center"/>
        </w:trPr>
        <w:tc>
          <w:tcPr>
            <w:tcW w:w="5526" w:type="dxa"/>
          </w:tcPr>
          <w:p w14:paraId="1946D0D8" w14:textId="77777777" w:rsidR="00356F91" w:rsidRDefault="00356F91" w:rsidP="00356F91">
            <w:r>
              <w:rPr>
                <w:noProof/>
                <w:lang w:eastAsia="en-US"/>
              </w:rPr>
              <w:drawing>
                <wp:inline distT="0" distB="0" distL="0" distR="0" wp14:anchorId="7A343E9C" wp14:editId="4152E60D">
                  <wp:extent cx="3506999" cy="91270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 Res Logo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587" cy="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1B8B7" w14:textId="24505279" w:rsidR="00914F42" w:rsidRPr="00780783" w:rsidRDefault="00356F91" w:rsidP="00356F91">
            <w:pPr>
              <w:tabs>
                <w:tab w:val="left" w:pos="1440"/>
                <w:tab w:val="left" w:pos="2987"/>
                <w:tab w:val="center" w:pos="5796"/>
              </w:tabs>
              <w:jc w:val="center"/>
              <w:rPr>
                <w:rFonts w:asciiTheme="majorHAnsi" w:hAnsiTheme="majorHAnsi"/>
                <w:b/>
                <w:color w:val="auto"/>
              </w:rPr>
            </w:pPr>
            <w:r w:rsidRPr="00780783">
              <w:rPr>
                <w:rFonts w:asciiTheme="majorHAnsi" w:hAnsiTheme="majorHAnsi"/>
                <w:b/>
                <w:color w:val="auto"/>
              </w:rPr>
              <w:t>356 King St, Fair Haven- PHONE 315-947-6677</w:t>
            </w:r>
          </w:p>
          <w:p w14:paraId="528F4186" w14:textId="77777777" w:rsidR="00A25A8D" w:rsidRDefault="00393BC5" w:rsidP="00A25A8D">
            <w:pPr>
              <w:pStyle w:val="Heading1"/>
              <w:spacing w:after="120"/>
              <w:rPr>
                <w:rFonts w:ascii="Arial" w:hAnsi="Arial"/>
                <w:color w:val="auto"/>
              </w:rPr>
            </w:pPr>
            <w:r w:rsidRPr="00A25A8D">
              <w:rPr>
                <w:rFonts w:ascii="Arial" w:hAnsi="Arial"/>
                <w:color w:val="auto"/>
              </w:rPr>
              <w:t>Appetizers</w:t>
            </w:r>
          </w:p>
          <w:p w14:paraId="57C7A165" w14:textId="77777777" w:rsidR="00012626" w:rsidRPr="00012626" w:rsidRDefault="0048264D" w:rsidP="00586377">
            <w:pPr>
              <w:pStyle w:val="Heading1"/>
              <w:spacing w:after="120" w:line="276" w:lineRule="auto"/>
              <w:rPr>
                <w:color w:val="auto"/>
                <w:sz w:val="28"/>
                <w:szCs w:val="28"/>
              </w:rPr>
            </w:pPr>
            <w:r w:rsidRPr="00012626">
              <w:rPr>
                <w:color w:val="auto"/>
                <w:sz w:val="28"/>
                <w:szCs w:val="28"/>
              </w:rPr>
              <w:t>J</w:t>
            </w:r>
            <w:r w:rsidR="00460F77" w:rsidRPr="00012626">
              <w:rPr>
                <w:color w:val="auto"/>
                <w:sz w:val="28"/>
                <w:szCs w:val="28"/>
              </w:rPr>
              <w:t>ack Cheese Bites           $6.00</w:t>
            </w:r>
          </w:p>
          <w:p w14:paraId="1543D5AD" w14:textId="77777777" w:rsidR="00012626" w:rsidRDefault="005046A6" w:rsidP="00586377">
            <w:pPr>
              <w:pStyle w:val="Heading1"/>
              <w:spacing w:after="120"/>
              <w:rPr>
                <w:rStyle w:val="MenuPrice"/>
                <w:color w:val="auto"/>
                <w:sz w:val="28"/>
                <w:szCs w:val="28"/>
              </w:rPr>
            </w:pPr>
            <w:r w:rsidRPr="000E5AD8">
              <w:rPr>
                <w:color w:val="auto"/>
                <w:sz w:val="28"/>
                <w:szCs w:val="28"/>
              </w:rPr>
              <w:t>Mozzarella sticks</w:t>
            </w:r>
            <w:r w:rsidR="00393BC5" w:rsidRPr="000E5AD8">
              <w:rPr>
                <w:color w:val="auto"/>
                <w:sz w:val="28"/>
                <w:szCs w:val="28"/>
              </w:rPr>
              <w:t>  </w:t>
            </w:r>
            <w:r w:rsidRPr="000E5AD8">
              <w:rPr>
                <w:color w:val="auto"/>
                <w:sz w:val="28"/>
                <w:szCs w:val="28"/>
              </w:rPr>
              <w:t xml:space="preserve">      </w:t>
            </w:r>
            <w:r w:rsidR="00460F77">
              <w:rPr>
                <w:rStyle w:val="MenuPrice"/>
                <w:color w:val="auto"/>
                <w:sz w:val="28"/>
                <w:szCs w:val="28"/>
              </w:rPr>
              <w:t>$6.00</w:t>
            </w:r>
          </w:p>
          <w:p w14:paraId="6233DF36" w14:textId="65341F90" w:rsidR="00012626" w:rsidRDefault="00012626" w:rsidP="00586377">
            <w:pPr>
              <w:pStyle w:val="Heading1"/>
              <w:spacing w:after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FRIED CLAMS                   </w:t>
            </w:r>
            <w:r w:rsidR="00460F77">
              <w:rPr>
                <w:color w:val="auto"/>
                <w:sz w:val="28"/>
                <w:szCs w:val="28"/>
              </w:rPr>
              <w:t>$6.00</w:t>
            </w:r>
          </w:p>
          <w:p w14:paraId="0F5F8EB6" w14:textId="1BABBB45" w:rsidR="00012626" w:rsidRDefault="00A25A8D" w:rsidP="00586377">
            <w:pPr>
              <w:pStyle w:val="Heading1"/>
              <w:spacing w:after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JALAPENO POPPERS     </w:t>
            </w:r>
            <w:r w:rsidR="00012626"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color w:val="auto"/>
                <w:sz w:val="28"/>
                <w:szCs w:val="28"/>
              </w:rPr>
              <w:t>$6.00</w:t>
            </w:r>
          </w:p>
          <w:p w14:paraId="362039E5" w14:textId="67A746BB" w:rsidR="00012626" w:rsidRDefault="00012626" w:rsidP="00586377">
            <w:pPr>
              <w:pStyle w:val="Heading1"/>
              <w:spacing w:after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ONION RINGS                  </w:t>
            </w:r>
            <w:r w:rsidR="00460F77">
              <w:rPr>
                <w:color w:val="auto"/>
                <w:sz w:val="28"/>
                <w:szCs w:val="28"/>
              </w:rPr>
              <w:t>$6.00</w:t>
            </w:r>
          </w:p>
          <w:p w14:paraId="24DF35C0" w14:textId="175174BD" w:rsidR="00012626" w:rsidRDefault="005046A6" w:rsidP="00586377">
            <w:pPr>
              <w:pStyle w:val="Heading1"/>
              <w:spacing w:after="120"/>
              <w:rPr>
                <w:rStyle w:val="MenuPrice"/>
                <w:color w:val="auto"/>
                <w:sz w:val="28"/>
                <w:szCs w:val="28"/>
              </w:rPr>
            </w:pPr>
            <w:r w:rsidRPr="000E5AD8">
              <w:rPr>
                <w:color w:val="auto"/>
                <w:sz w:val="28"/>
                <w:szCs w:val="28"/>
              </w:rPr>
              <w:t>Loaded potato bites</w:t>
            </w:r>
            <w:r w:rsidR="00393BC5" w:rsidRPr="000E5AD8">
              <w:rPr>
                <w:color w:val="auto"/>
                <w:sz w:val="28"/>
                <w:szCs w:val="28"/>
              </w:rPr>
              <w:t> </w:t>
            </w:r>
            <w:r w:rsidRPr="000E5AD8">
              <w:rPr>
                <w:color w:val="auto"/>
                <w:sz w:val="28"/>
                <w:szCs w:val="28"/>
              </w:rPr>
              <w:t xml:space="preserve"> </w:t>
            </w:r>
            <w:r w:rsidR="00393BC5" w:rsidRPr="000E5AD8">
              <w:rPr>
                <w:color w:val="auto"/>
                <w:sz w:val="28"/>
                <w:szCs w:val="28"/>
              </w:rPr>
              <w:t> </w:t>
            </w:r>
            <w:r w:rsidR="00012626">
              <w:rPr>
                <w:color w:val="auto"/>
                <w:sz w:val="28"/>
                <w:szCs w:val="28"/>
              </w:rPr>
              <w:t xml:space="preserve"> </w:t>
            </w:r>
            <w:r w:rsidR="000F5683" w:rsidRPr="000E5AD8">
              <w:rPr>
                <w:rStyle w:val="MenuPrice"/>
                <w:color w:val="auto"/>
                <w:sz w:val="28"/>
                <w:szCs w:val="28"/>
              </w:rPr>
              <w:t>$</w:t>
            </w:r>
            <w:r w:rsidR="00460F77">
              <w:rPr>
                <w:rStyle w:val="MenuPrice"/>
                <w:color w:val="auto"/>
                <w:sz w:val="28"/>
                <w:szCs w:val="28"/>
              </w:rPr>
              <w:t>6.00</w:t>
            </w:r>
          </w:p>
          <w:p w14:paraId="7D504ABE" w14:textId="0ED6E27C" w:rsidR="00012626" w:rsidRDefault="000F5683" w:rsidP="00586377">
            <w:pPr>
              <w:pStyle w:val="Heading1"/>
              <w:spacing w:after="120"/>
              <w:rPr>
                <w:color w:val="auto"/>
                <w:sz w:val="28"/>
                <w:szCs w:val="28"/>
              </w:rPr>
            </w:pPr>
            <w:r w:rsidRPr="000E5AD8">
              <w:rPr>
                <w:color w:val="auto"/>
                <w:sz w:val="28"/>
                <w:szCs w:val="28"/>
              </w:rPr>
              <w:t>RE</w:t>
            </w:r>
            <w:r w:rsidR="00460F77">
              <w:rPr>
                <w:color w:val="auto"/>
                <w:sz w:val="28"/>
                <w:szCs w:val="28"/>
              </w:rPr>
              <w:t xml:space="preserve">UBEN BITES                 </w:t>
            </w:r>
            <w:r w:rsidR="00012626">
              <w:rPr>
                <w:color w:val="auto"/>
                <w:sz w:val="28"/>
                <w:szCs w:val="28"/>
              </w:rPr>
              <w:t xml:space="preserve"> </w:t>
            </w:r>
            <w:r w:rsidR="00460F77">
              <w:rPr>
                <w:color w:val="auto"/>
                <w:sz w:val="28"/>
                <w:szCs w:val="28"/>
              </w:rPr>
              <w:t>$6.00</w:t>
            </w:r>
          </w:p>
          <w:p w14:paraId="4B8E53A8" w14:textId="2AF8335B" w:rsidR="00012626" w:rsidRDefault="00460F77" w:rsidP="00012626">
            <w:pPr>
              <w:pStyle w:val="Heading1"/>
              <w:spacing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SCOOBY SNACKS             </w:t>
            </w:r>
            <w:r w:rsidR="0001262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$10.99</w:t>
            </w:r>
          </w:p>
          <w:p w14:paraId="3A893106" w14:textId="77777777" w:rsidR="00012626" w:rsidRDefault="0021245A" w:rsidP="00012626">
            <w:pPr>
              <w:pStyle w:val="Heading1"/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012626">
              <w:rPr>
                <w:b w:val="0"/>
                <w:color w:val="auto"/>
                <w:sz w:val="24"/>
                <w:szCs w:val="24"/>
              </w:rPr>
              <w:t>Appetizer combo choice of three apps above</w:t>
            </w:r>
          </w:p>
          <w:p w14:paraId="2963905E" w14:textId="001EC10D" w:rsidR="00012626" w:rsidRDefault="000C286C" w:rsidP="00586377">
            <w:pPr>
              <w:pStyle w:val="Heading1"/>
              <w:spacing w:before="120" w:after="0"/>
              <w:rPr>
                <w:color w:val="auto"/>
                <w:sz w:val="28"/>
                <w:szCs w:val="28"/>
              </w:rPr>
            </w:pPr>
            <w:r w:rsidRPr="000E5AD8">
              <w:rPr>
                <w:color w:val="auto"/>
                <w:sz w:val="28"/>
                <w:szCs w:val="28"/>
              </w:rPr>
              <w:t xml:space="preserve">LOADED FRENCH FRIES    </w:t>
            </w:r>
            <w:r w:rsidR="00460F77">
              <w:rPr>
                <w:color w:val="auto"/>
                <w:sz w:val="28"/>
                <w:szCs w:val="28"/>
              </w:rPr>
              <w:t>$8.99</w:t>
            </w:r>
          </w:p>
          <w:p w14:paraId="4370AE5C" w14:textId="77777777" w:rsidR="00012626" w:rsidRDefault="000C286C" w:rsidP="00012626">
            <w:pPr>
              <w:pStyle w:val="Heading1"/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012626">
              <w:rPr>
                <w:b w:val="0"/>
                <w:color w:val="auto"/>
                <w:sz w:val="24"/>
                <w:szCs w:val="24"/>
              </w:rPr>
              <w:t>Fries topped with bacon, cheese, sour cream, onions, peppers and black olives</w:t>
            </w:r>
          </w:p>
          <w:p w14:paraId="5CCDDD8E" w14:textId="0A2F754E" w:rsidR="00012626" w:rsidRDefault="0021245A" w:rsidP="00586377">
            <w:pPr>
              <w:pStyle w:val="Heading1"/>
              <w:spacing w:before="120" w:after="0"/>
              <w:rPr>
                <w:color w:val="auto"/>
                <w:sz w:val="28"/>
                <w:szCs w:val="28"/>
              </w:rPr>
            </w:pPr>
            <w:r w:rsidRPr="000E5AD8">
              <w:rPr>
                <w:color w:val="auto"/>
                <w:sz w:val="28"/>
                <w:szCs w:val="28"/>
              </w:rPr>
              <w:t>CHICKEN</w:t>
            </w:r>
            <w:r w:rsidR="0048264D" w:rsidRPr="000E5AD8">
              <w:rPr>
                <w:color w:val="auto"/>
                <w:sz w:val="28"/>
                <w:szCs w:val="28"/>
              </w:rPr>
              <w:t xml:space="preserve"> </w:t>
            </w:r>
            <w:r w:rsidR="00A87823">
              <w:rPr>
                <w:color w:val="auto"/>
                <w:sz w:val="28"/>
                <w:szCs w:val="28"/>
              </w:rPr>
              <w:t>QUESADILL</w:t>
            </w:r>
            <w:r w:rsidRPr="000E5AD8">
              <w:rPr>
                <w:color w:val="auto"/>
                <w:sz w:val="28"/>
                <w:szCs w:val="28"/>
              </w:rPr>
              <w:t xml:space="preserve">A    </w:t>
            </w:r>
            <w:r w:rsidR="00012626">
              <w:rPr>
                <w:color w:val="auto"/>
                <w:sz w:val="28"/>
                <w:szCs w:val="28"/>
              </w:rPr>
              <w:t xml:space="preserve"> </w:t>
            </w:r>
            <w:r w:rsidR="00460F77">
              <w:rPr>
                <w:color w:val="auto"/>
                <w:sz w:val="28"/>
                <w:szCs w:val="28"/>
              </w:rPr>
              <w:t>$8.99</w:t>
            </w:r>
          </w:p>
          <w:p w14:paraId="3ACB089B" w14:textId="549BC16E" w:rsidR="00012626" w:rsidRDefault="000C286C" w:rsidP="00012626">
            <w:pPr>
              <w:pStyle w:val="Heading1"/>
              <w:spacing w:after="0"/>
              <w:rPr>
                <w:rStyle w:val="MenuPrice"/>
                <w:color w:val="auto"/>
                <w:sz w:val="28"/>
                <w:szCs w:val="28"/>
              </w:rPr>
            </w:pPr>
            <w:r w:rsidRPr="000E5AD8">
              <w:rPr>
                <w:color w:val="auto"/>
                <w:sz w:val="28"/>
                <w:szCs w:val="28"/>
              </w:rPr>
              <w:t xml:space="preserve">Nachos grande            </w:t>
            </w:r>
            <w:r w:rsidR="00460F77">
              <w:rPr>
                <w:rStyle w:val="MenuPrice"/>
                <w:color w:val="auto"/>
                <w:sz w:val="28"/>
                <w:szCs w:val="28"/>
              </w:rPr>
              <w:t>$9.99</w:t>
            </w:r>
          </w:p>
          <w:p w14:paraId="66F8DD2B" w14:textId="77777777" w:rsidR="00012626" w:rsidRDefault="000C286C" w:rsidP="00012626">
            <w:pPr>
              <w:pStyle w:val="Heading1"/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012626">
              <w:rPr>
                <w:b w:val="0"/>
                <w:color w:val="auto"/>
                <w:sz w:val="24"/>
                <w:szCs w:val="24"/>
              </w:rPr>
              <w:t xml:space="preserve">Nachos topped with seasoned burger, salsa, </w:t>
            </w:r>
            <w:proofErr w:type="gramStart"/>
            <w:r w:rsidRPr="00012626">
              <w:rPr>
                <w:b w:val="0"/>
                <w:color w:val="auto"/>
                <w:sz w:val="24"/>
                <w:szCs w:val="24"/>
              </w:rPr>
              <w:t>onions</w:t>
            </w:r>
            <w:proofErr w:type="gramEnd"/>
            <w:r w:rsidRPr="00012626">
              <w:rPr>
                <w:b w:val="0"/>
                <w:color w:val="auto"/>
                <w:sz w:val="24"/>
                <w:szCs w:val="24"/>
              </w:rPr>
              <w:t>. black olives, nacho cheese &amp; sour cream</w:t>
            </w:r>
          </w:p>
          <w:p w14:paraId="662112D3" w14:textId="66403D9F" w:rsidR="000C286C" w:rsidRPr="00012626" w:rsidRDefault="00861A5C" w:rsidP="00586377">
            <w:pPr>
              <w:pStyle w:val="Heading1"/>
              <w:spacing w:before="120" w:after="0"/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 xml:space="preserve">Shrimp Cocktail           </w:t>
            </w:r>
            <w:r w:rsidR="0021245A" w:rsidRPr="000E5AD8">
              <w:rPr>
                <w:color w:val="auto"/>
                <w:sz w:val="28"/>
                <w:szCs w:val="28"/>
              </w:rPr>
              <w:t xml:space="preserve">$9.99             </w:t>
            </w:r>
            <w:r w:rsidR="0021245A" w:rsidRPr="00012626">
              <w:rPr>
                <w:b w:val="0"/>
                <w:color w:val="auto"/>
                <w:sz w:val="24"/>
                <w:szCs w:val="24"/>
              </w:rPr>
              <w:t>7 Jumbo shrimp with cocktail sauce</w:t>
            </w:r>
          </w:p>
          <w:p w14:paraId="58DB41A4" w14:textId="77777777" w:rsidR="00356F91" w:rsidRDefault="00356F91" w:rsidP="0038595D">
            <w:pPr>
              <w:rPr>
                <w:color w:val="auto"/>
              </w:rPr>
            </w:pPr>
          </w:p>
          <w:p w14:paraId="47FEB9B7" w14:textId="0F6EF56C" w:rsidR="0038595D" w:rsidRPr="003B0090" w:rsidRDefault="0038595D" w:rsidP="0038595D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B0090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WINGS</w:t>
            </w:r>
            <w:r w:rsidR="00A602F4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- </w:t>
            </w:r>
          </w:p>
          <w:p w14:paraId="1227728E" w14:textId="77777777" w:rsidR="0038595D" w:rsidRPr="003B0090" w:rsidRDefault="0038595D" w:rsidP="0038595D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B0090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A little bit…..5 wings…     $4.99</w:t>
            </w:r>
          </w:p>
          <w:p w14:paraId="0E627998" w14:textId="77777777" w:rsidR="0038595D" w:rsidRPr="003B0090" w:rsidRDefault="0038595D" w:rsidP="0038595D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B0090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A little </w:t>
            </w:r>
            <w:proofErr w:type="gramStart"/>
            <w:r w:rsidRPr="003B0090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more ..</w:t>
            </w:r>
            <w:proofErr w:type="gramEnd"/>
            <w:r w:rsidRPr="003B0090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10 wings… $9.99</w:t>
            </w:r>
          </w:p>
          <w:p w14:paraId="72DF850C" w14:textId="77777777" w:rsidR="0038595D" w:rsidRPr="003B0090" w:rsidRDefault="0038595D" w:rsidP="0038595D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B0090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A Lot…..20 wings…………   $18.99</w:t>
            </w:r>
          </w:p>
          <w:p w14:paraId="04000C7B" w14:textId="304658B9" w:rsidR="0038595D" w:rsidRDefault="0038595D" w:rsidP="0038595D">
            <w:pPr>
              <w:rPr>
                <w:rFonts w:cstheme="majorHAnsi"/>
                <w:b/>
                <w:color w:val="auto"/>
              </w:rPr>
            </w:pPr>
            <w:r w:rsidRPr="000E5AD8">
              <w:rPr>
                <w:rFonts w:cstheme="minorHAnsi"/>
                <w:b/>
                <w:color w:val="auto"/>
              </w:rPr>
              <w:t xml:space="preserve">Mild - Medium  - Hot –Firehouse –Garlic </w:t>
            </w:r>
            <w:proofErr w:type="spellStart"/>
            <w:r w:rsidRPr="000E5AD8">
              <w:rPr>
                <w:rFonts w:cstheme="minorHAnsi"/>
                <w:b/>
                <w:color w:val="auto"/>
              </w:rPr>
              <w:t>Parm</w:t>
            </w:r>
            <w:proofErr w:type="spellEnd"/>
            <w:r w:rsidRPr="000E5AD8">
              <w:rPr>
                <w:rFonts w:cstheme="minorHAnsi"/>
                <w:b/>
                <w:color w:val="auto"/>
              </w:rPr>
              <w:t xml:space="preserve"> –Honey Mustard </w:t>
            </w:r>
            <w:r>
              <w:rPr>
                <w:rFonts w:cstheme="minorHAnsi"/>
                <w:b/>
                <w:color w:val="auto"/>
              </w:rPr>
              <w:t>–Honey Hot – Mango Habanero –</w:t>
            </w:r>
            <w:proofErr w:type="spellStart"/>
            <w:r>
              <w:rPr>
                <w:rFonts w:cstheme="minorHAnsi"/>
                <w:b/>
                <w:color w:val="auto"/>
              </w:rPr>
              <w:t>S</w:t>
            </w:r>
            <w:r w:rsidR="008500A0">
              <w:rPr>
                <w:rFonts w:cstheme="minorHAnsi"/>
                <w:b/>
                <w:color w:val="auto"/>
              </w:rPr>
              <w:t>r</w:t>
            </w:r>
            <w:r w:rsidRPr="000E5AD8">
              <w:rPr>
                <w:rFonts w:cstheme="minorHAnsi"/>
                <w:b/>
                <w:color w:val="auto"/>
              </w:rPr>
              <w:t>iracha</w:t>
            </w:r>
            <w:proofErr w:type="spellEnd"/>
            <w:r w:rsidRPr="000E5AD8">
              <w:rPr>
                <w:rFonts w:cstheme="minorHAnsi"/>
                <w:b/>
                <w:color w:val="auto"/>
              </w:rPr>
              <w:t xml:space="preserve"> Bourbon –Sweet-n-Sour- </w:t>
            </w:r>
            <w:r w:rsidRPr="000E5AD8">
              <w:rPr>
                <w:rFonts w:cstheme="majorHAnsi"/>
                <w:b/>
                <w:color w:val="auto"/>
              </w:rPr>
              <w:t>Citrus Chipotle- Sticky Guinness</w:t>
            </w:r>
          </w:p>
          <w:p w14:paraId="1C5019E9" w14:textId="77777777" w:rsidR="0038595D" w:rsidRPr="000E5AD8" w:rsidRDefault="0038595D" w:rsidP="000C286C">
            <w:pPr>
              <w:pStyle w:val="MenuDetail"/>
              <w:rPr>
                <w:color w:val="auto"/>
              </w:rPr>
            </w:pPr>
          </w:p>
          <w:p w14:paraId="459B5F08" w14:textId="77777777" w:rsidR="00841087" w:rsidRPr="000E5AD8" w:rsidRDefault="00841087">
            <w:pPr>
              <w:pStyle w:val="MenuDetail"/>
              <w:rPr>
                <w:color w:val="auto"/>
                <w:sz w:val="32"/>
                <w:szCs w:val="32"/>
              </w:rPr>
            </w:pPr>
          </w:p>
          <w:p w14:paraId="74997CB6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3F5244E8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522A5C9C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3E2FAED4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4652D2E8" w14:textId="77777777" w:rsidR="005628C0" w:rsidRPr="000E5AD8" w:rsidRDefault="005628C0">
            <w:pPr>
              <w:pStyle w:val="MenuDetail"/>
              <w:rPr>
                <w:color w:val="auto"/>
              </w:rPr>
            </w:pPr>
          </w:p>
          <w:p w14:paraId="7271EA97" w14:textId="77777777" w:rsidR="005628C0" w:rsidRPr="000E5AD8" w:rsidRDefault="005628C0">
            <w:pPr>
              <w:pStyle w:val="MenuDetail"/>
              <w:rPr>
                <w:color w:val="auto"/>
              </w:rPr>
            </w:pPr>
          </w:p>
          <w:p w14:paraId="17419AAB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4AD756AE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422532C5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28197613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73D38DD1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15F47FBE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5FD55664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16602747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01CF8652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11609BC2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42441C26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49F8B0E6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64A75240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020B5445" w14:textId="77777777" w:rsidR="00841087" w:rsidRPr="000E5AD8" w:rsidRDefault="00841087">
            <w:pPr>
              <w:pStyle w:val="MenuDetail"/>
              <w:rPr>
                <w:color w:val="auto"/>
              </w:rPr>
            </w:pPr>
          </w:p>
          <w:p w14:paraId="07AC8794" w14:textId="77777777" w:rsidR="00841087" w:rsidRPr="000E5AD8" w:rsidRDefault="00841087">
            <w:pPr>
              <w:pStyle w:val="MenuDetail"/>
              <w:rPr>
                <w:color w:val="auto"/>
              </w:rPr>
            </w:pPr>
            <w:r w:rsidRPr="000E5AD8">
              <w:rPr>
                <w:color w:val="auto"/>
              </w:rPr>
              <w:t>**</w:t>
            </w:r>
          </w:p>
          <w:p w14:paraId="00D9E834" w14:textId="77777777" w:rsidR="00841087" w:rsidRPr="000E5AD8" w:rsidRDefault="00841087">
            <w:pPr>
              <w:pStyle w:val="MenuDetail"/>
              <w:rPr>
                <w:color w:val="auto"/>
              </w:rPr>
            </w:pPr>
            <w:r w:rsidRPr="000E5AD8">
              <w:rPr>
                <w:color w:val="auto"/>
              </w:rPr>
              <w:t>****</w:t>
            </w:r>
          </w:p>
          <w:p w14:paraId="42ADB62C" w14:textId="77777777" w:rsidR="00EA304E" w:rsidRPr="000E5AD8" w:rsidRDefault="00EA304E">
            <w:pPr>
              <w:pStyle w:val="MenuDetail"/>
              <w:rPr>
                <w:color w:val="auto"/>
              </w:rPr>
            </w:pPr>
          </w:p>
        </w:tc>
        <w:tc>
          <w:tcPr>
            <w:tcW w:w="20" w:type="dxa"/>
          </w:tcPr>
          <w:p w14:paraId="1D3295C6" w14:textId="77777777" w:rsidR="00EC34CB" w:rsidRPr="000E5AD8" w:rsidRDefault="00EC34CB">
            <w:pPr>
              <w:jc w:val="right"/>
              <w:rPr>
                <w:color w:val="auto"/>
              </w:rPr>
            </w:pPr>
          </w:p>
        </w:tc>
        <w:tc>
          <w:tcPr>
            <w:tcW w:w="20" w:type="dxa"/>
          </w:tcPr>
          <w:p w14:paraId="1B4BFF73" w14:textId="347BEA62" w:rsidR="00EC34CB" w:rsidRDefault="00914F42">
            <w:pPr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B7E55" wp14:editId="08CD1D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228600</wp:posOffset>
                      </wp:positionV>
                      <wp:extent cx="4003675" cy="1028700"/>
                      <wp:effectExtent l="0" t="0" r="0" b="1270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36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412BC" w14:textId="77777777" w:rsidR="00472151" w:rsidRDefault="004721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B7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.25pt;margin-top:18pt;width:315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kLrQIAAKY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" filled="f" stroked="f">
                      <v:textbox>
                        <w:txbxContent>
                          <w:p w14:paraId="045412BC" w14:textId="77777777" w:rsidR="00472151" w:rsidRDefault="00472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A89888" w14:textId="77777777" w:rsidR="00360F92" w:rsidRPr="000E5AD8" w:rsidRDefault="00360F92">
            <w:pPr>
              <w:rPr>
                <w:color w:val="auto"/>
              </w:rPr>
            </w:pPr>
          </w:p>
        </w:tc>
        <w:tc>
          <w:tcPr>
            <w:tcW w:w="6521" w:type="dxa"/>
          </w:tcPr>
          <w:p w14:paraId="140C2EB1" w14:textId="19329EA1" w:rsidR="003F2503" w:rsidRPr="00360F92" w:rsidRDefault="003F2503" w:rsidP="003F2503">
            <w:pPr>
              <w:pStyle w:val="Heading1"/>
              <w:spacing w:after="0"/>
              <w:rPr>
                <w:rFonts w:ascii="Lucida Handwriting" w:hAnsi="Lucida Handwriting"/>
                <w:color w:val="auto"/>
                <w:sz w:val="28"/>
                <w:szCs w:val="28"/>
              </w:rPr>
            </w:pPr>
            <w:r w:rsidRPr="00360F92">
              <w:rPr>
                <w:rFonts w:ascii="Lucida Handwriting" w:hAnsi="Lucida Handwriting"/>
                <w:color w:val="auto"/>
                <w:sz w:val="28"/>
                <w:szCs w:val="28"/>
              </w:rPr>
              <w:t>OPEN THURSDAY &amp; FRIDAY AT 4PM- CLOSE</w:t>
            </w:r>
          </w:p>
          <w:p w14:paraId="63F956E7" w14:textId="52FDAA83" w:rsidR="00360F92" w:rsidRPr="00780783" w:rsidRDefault="003F2503" w:rsidP="00780783">
            <w:pPr>
              <w:spacing w:after="0"/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</w:pPr>
            <w:r w:rsidRPr="00360F9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>OPEN SATURDAY &amp; SUNDAY AT 11AM- CLOSE</w:t>
            </w:r>
          </w:p>
          <w:p w14:paraId="10FD526D" w14:textId="77777777" w:rsidR="00780783" w:rsidRPr="00780783" w:rsidRDefault="00780783" w:rsidP="004239D7">
            <w:pPr>
              <w:pStyle w:val="Heading1"/>
              <w:spacing w:after="120"/>
              <w:rPr>
                <w:color w:val="auto"/>
                <w:sz w:val="24"/>
                <w:szCs w:val="24"/>
              </w:rPr>
            </w:pPr>
          </w:p>
          <w:p w14:paraId="5BF9D1C4" w14:textId="77777777" w:rsidR="004239D7" w:rsidRDefault="00393BC5" w:rsidP="004239D7">
            <w:pPr>
              <w:pStyle w:val="Heading1"/>
              <w:spacing w:after="120"/>
              <w:rPr>
                <w:color w:val="auto"/>
              </w:rPr>
            </w:pPr>
            <w:r w:rsidRPr="000E5AD8">
              <w:rPr>
                <w:color w:val="auto"/>
              </w:rPr>
              <w:t>Entrées</w:t>
            </w:r>
            <w:r w:rsidR="00841087" w:rsidRPr="000E5AD8">
              <w:rPr>
                <w:color w:val="auto"/>
              </w:rPr>
              <w:t>: Include 2 sides</w:t>
            </w:r>
          </w:p>
          <w:p w14:paraId="2BA4C76B" w14:textId="77777777" w:rsidR="004239D7" w:rsidRDefault="00EA304E" w:rsidP="004239D7">
            <w:pPr>
              <w:pStyle w:val="Heading1"/>
              <w:spacing w:after="0"/>
              <w:rPr>
                <w:rStyle w:val="MenuPrice"/>
                <w:color w:val="auto"/>
                <w:sz w:val="28"/>
                <w:szCs w:val="28"/>
              </w:rPr>
            </w:pPr>
            <w:r w:rsidRPr="004239D7">
              <w:rPr>
                <w:color w:val="auto"/>
                <w:sz w:val="28"/>
                <w:szCs w:val="28"/>
              </w:rPr>
              <w:t>fresh haddock</w:t>
            </w:r>
            <w:r w:rsidR="00393BC5" w:rsidRPr="004239D7">
              <w:rPr>
                <w:color w:val="auto"/>
                <w:sz w:val="28"/>
                <w:szCs w:val="28"/>
              </w:rPr>
              <w:t>  </w:t>
            </w:r>
            <w:r w:rsidRPr="004239D7">
              <w:rPr>
                <w:color w:val="auto"/>
                <w:sz w:val="28"/>
                <w:szCs w:val="28"/>
              </w:rPr>
              <w:t xml:space="preserve">        </w:t>
            </w:r>
            <w:r w:rsidR="00460F77" w:rsidRPr="004239D7">
              <w:rPr>
                <w:rStyle w:val="MenuPrice"/>
                <w:color w:val="auto"/>
                <w:sz w:val="28"/>
                <w:szCs w:val="28"/>
              </w:rPr>
              <w:t>$13</w:t>
            </w:r>
            <w:r w:rsidRPr="004239D7">
              <w:rPr>
                <w:rStyle w:val="MenuPrice"/>
                <w:color w:val="auto"/>
                <w:sz w:val="28"/>
                <w:szCs w:val="28"/>
              </w:rPr>
              <w:t>.99</w:t>
            </w:r>
          </w:p>
          <w:p w14:paraId="70B7B841" w14:textId="77777777" w:rsidR="00774BEF" w:rsidRDefault="00EA304E" w:rsidP="00774BEF">
            <w:pPr>
              <w:pStyle w:val="Heading1"/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4239D7">
              <w:rPr>
                <w:b w:val="0"/>
                <w:color w:val="auto"/>
                <w:sz w:val="24"/>
                <w:szCs w:val="24"/>
              </w:rPr>
              <w:t xml:space="preserve">Fried, broiled, beer batter or </w:t>
            </w:r>
          </w:p>
          <w:p w14:paraId="717DDEEB" w14:textId="532495BE" w:rsidR="00EC34CB" w:rsidRPr="004239D7" w:rsidRDefault="00EA304E" w:rsidP="004239D7">
            <w:pPr>
              <w:pStyle w:val="Heading1"/>
              <w:spacing w:after="120"/>
              <w:rPr>
                <w:b w:val="0"/>
                <w:color w:val="auto"/>
                <w:sz w:val="24"/>
                <w:szCs w:val="24"/>
              </w:rPr>
            </w:pPr>
            <w:r w:rsidRPr="004239D7">
              <w:rPr>
                <w:b w:val="0"/>
                <w:color w:val="auto"/>
                <w:sz w:val="24"/>
                <w:szCs w:val="24"/>
              </w:rPr>
              <w:t>Cajun broiled</w:t>
            </w:r>
          </w:p>
          <w:p w14:paraId="01BBB622" w14:textId="4D99DD50" w:rsidR="004239D7" w:rsidRPr="004239D7" w:rsidRDefault="00EA304E" w:rsidP="004239D7">
            <w:pPr>
              <w:pStyle w:val="MenuItem"/>
              <w:spacing w:before="0" w:after="0"/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fisherman’s platter</w:t>
            </w:r>
            <w:r w:rsidR="00393BC5"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  </w:t>
            </w:r>
            <w:r w:rsid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</w:t>
            </w:r>
            <w:r w:rsidR="00460F77"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$20</w:t>
            </w:r>
            <w:r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.99</w:t>
            </w:r>
          </w:p>
          <w:p w14:paraId="43A06411" w14:textId="40F15FA0" w:rsidR="004239D7" w:rsidRDefault="00EA304E" w:rsidP="000F0E73">
            <w:pPr>
              <w:pStyle w:val="MenuItem"/>
              <w:spacing w:before="0" w:after="0"/>
              <w:rPr>
                <w:color w:val="auto"/>
                <w:sz w:val="24"/>
                <w:szCs w:val="24"/>
              </w:rPr>
            </w:pPr>
            <w:r w:rsidRPr="004239D7">
              <w:rPr>
                <w:color w:val="auto"/>
                <w:sz w:val="24"/>
                <w:szCs w:val="24"/>
              </w:rPr>
              <w:t>Fried</w:t>
            </w:r>
            <w:r w:rsidR="00472151">
              <w:rPr>
                <w:color w:val="auto"/>
                <w:sz w:val="24"/>
                <w:szCs w:val="24"/>
              </w:rPr>
              <w:t xml:space="preserve"> or broiled with Haddock, 3 Scallops and</w:t>
            </w:r>
            <w:r w:rsidRPr="004239D7">
              <w:rPr>
                <w:color w:val="auto"/>
                <w:sz w:val="24"/>
                <w:szCs w:val="24"/>
              </w:rPr>
              <w:t xml:space="preserve"> Shrimp</w:t>
            </w:r>
            <w:r w:rsidR="00472151">
              <w:rPr>
                <w:color w:val="auto"/>
                <w:sz w:val="24"/>
                <w:szCs w:val="24"/>
              </w:rPr>
              <w:t>s</w:t>
            </w:r>
          </w:p>
          <w:p w14:paraId="02C0A403" w14:textId="48A0E204" w:rsidR="00EC34CB" w:rsidRPr="004239D7" w:rsidRDefault="00EA304E" w:rsidP="004239D7">
            <w:pPr>
              <w:pStyle w:val="MenuItem"/>
              <w:spacing w:before="0" w:after="0"/>
              <w:rPr>
                <w:rStyle w:val="MenuPrice"/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Shrimp </w:t>
            </w:r>
            <w:r w:rsidR="00393BC5"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  </w:t>
            </w:r>
            <w:r w:rsidR="00460F77"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                  </w:t>
            </w:r>
            <w:r w:rsid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</w:t>
            </w:r>
            <w:r w:rsidR="00460F77"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$16</w:t>
            </w:r>
            <w:r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.99</w:t>
            </w:r>
          </w:p>
          <w:p w14:paraId="3360B911" w14:textId="77777777" w:rsidR="006E6DF6" w:rsidRPr="000E5AD8" w:rsidRDefault="006E6DF6" w:rsidP="000F0E73">
            <w:pPr>
              <w:pStyle w:val="MenuDetail"/>
              <w:spacing w:after="0"/>
              <w:rPr>
                <w:color w:val="auto"/>
              </w:rPr>
            </w:pPr>
            <w:r w:rsidRPr="000E5AD8">
              <w:rPr>
                <w:color w:val="auto"/>
              </w:rPr>
              <w:t>Your choice of seven large Fantail (Fried of broil</w:t>
            </w:r>
            <w:r w:rsidR="001E7C50" w:rsidRPr="000E5AD8">
              <w:rPr>
                <w:color w:val="auto"/>
              </w:rPr>
              <w:t xml:space="preserve">ed) </w:t>
            </w:r>
          </w:p>
          <w:p w14:paraId="57EEB6E0" w14:textId="77777777" w:rsidR="004239D7" w:rsidRDefault="00841087" w:rsidP="004239D7">
            <w:pPr>
              <w:pStyle w:val="MenuItem"/>
              <w:spacing w:before="0" w:after="0"/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Scall</w:t>
            </w:r>
            <w:r w:rsidR="006E6DF6"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ops                  </w:t>
            </w:r>
            <w:r w:rsidR="00393BC5"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  </w:t>
            </w:r>
            <w:r w:rsidR="006E6DF6"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</w:t>
            </w:r>
            <w:r w:rsid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 </w:t>
            </w:r>
            <w:r w:rsidR="00460F77"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$17</w:t>
            </w:r>
            <w:r w:rsidR="006E6DF6"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.99</w:t>
            </w:r>
          </w:p>
          <w:p w14:paraId="33CAA8A2" w14:textId="247E84AE" w:rsidR="004239D7" w:rsidRDefault="006E6DF6" w:rsidP="000F0E73">
            <w:pPr>
              <w:pStyle w:val="MenuItem"/>
              <w:spacing w:before="0" w:after="0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4239D7">
              <w:rPr>
                <w:color w:val="auto"/>
                <w:sz w:val="24"/>
                <w:szCs w:val="24"/>
              </w:rPr>
              <w:t>Nine scallops</w:t>
            </w:r>
            <w:r w:rsidR="000F0E73">
              <w:rPr>
                <w:color w:val="auto"/>
                <w:sz w:val="24"/>
                <w:szCs w:val="24"/>
              </w:rPr>
              <w:t xml:space="preserve"> </w:t>
            </w:r>
            <w:r w:rsidRPr="004239D7">
              <w:rPr>
                <w:color w:val="auto"/>
                <w:sz w:val="24"/>
                <w:szCs w:val="24"/>
              </w:rPr>
              <w:t>(fried or broiled)</w:t>
            </w:r>
          </w:p>
          <w:p w14:paraId="3BD15CAD" w14:textId="01C9F264" w:rsidR="00EC34CB" w:rsidRPr="004239D7" w:rsidRDefault="006E6DF6" w:rsidP="004239D7">
            <w:pPr>
              <w:pStyle w:val="MenuItem"/>
              <w:spacing w:before="0" w:after="0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NY Strip Steak                </w:t>
            </w:r>
            <w:r w:rsidR="00393BC5" w:rsidRP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  </w:t>
            </w:r>
            <w:r w:rsidR="004239D7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</w:t>
            </w:r>
            <w:r w:rsidRPr="004239D7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$19.99</w:t>
            </w:r>
          </w:p>
          <w:p w14:paraId="6A6360F0" w14:textId="77777777" w:rsidR="000F0E73" w:rsidRDefault="00802C90" w:rsidP="000F0E73">
            <w:pPr>
              <w:pStyle w:val="MenuDetail"/>
              <w:rPr>
                <w:color w:val="auto"/>
              </w:rPr>
            </w:pPr>
            <w:r w:rsidRPr="000E5AD8">
              <w:rPr>
                <w:color w:val="auto"/>
              </w:rPr>
              <w:t>C</w:t>
            </w:r>
            <w:r w:rsidR="004239D7">
              <w:rPr>
                <w:color w:val="auto"/>
              </w:rPr>
              <w:t>HARBROILED 12 OZ STEAK</w:t>
            </w:r>
          </w:p>
          <w:p w14:paraId="63002BBF" w14:textId="48981380" w:rsidR="00EC34CB" w:rsidRPr="000F0E73" w:rsidRDefault="006E6DF6" w:rsidP="000F0E73">
            <w:pPr>
              <w:pStyle w:val="MenuDetail"/>
              <w:rPr>
                <w:color w:val="auto"/>
              </w:rPr>
            </w:pPr>
            <w:r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Surf &amp; Turf                    </w:t>
            </w:r>
            <w:r w:rsidR="00393BC5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  </w:t>
            </w:r>
            <w:r w:rsid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</w:t>
            </w:r>
            <w:r w:rsidR="000F594F" w:rsidRPr="000F0E73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$25</w:t>
            </w:r>
            <w:r w:rsidRPr="000F0E73">
              <w:rPr>
                <w:rStyle w:val="MenuPrice"/>
                <w:rFonts w:asciiTheme="majorHAnsi" w:hAnsiTheme="majorHAnsi"/>
                <w:b/>
                <w:color w:val="auto"/>
                <w:sz w:val="28"/>
                <w:szCs w:val="28"/>
              </w:rPr>
              <w:t>.99</w:t>
            </w:r>
          </w:p>
          <w:p w14:paraId="189B3AC5" w14:textId="680D419A" w:rsidR="00EC34CB" w:rsidRPr="000F0E73" w:rsidRDefault="001E7C50">
            <w:pPr>
              <w:pStyle w:val="MenuDetail"/>
              <w:rPr>
                <w:color w:val="auto"/>
                <w:sz w:val="20"/>
                <w:szCs w:val="20"/>
              </w:rPr>
            </w:pPr>
            <w:r w:rsidRPr="000F0E73">
              <w:rPr>
                <w:color w:val="auto"/>
              </w:rPr>
              <w:t xml:space="preserve">12 </w:t>
            </w:r>
            <w:r w:rsidR="00472151">
              <w:rPr>
                <w:color w:val="auto"/>
              </w:rPr>
              <w:t xml:space="preserve">OZ STEAK WITH 3 </w:t>
            </w:r>
            <w:r w:rsidR="000F0E73" w:rsidRPr="000F0E73">
              <w:rPr>
                <w:color w:val="auto"/>
              </w:rPr>
              <w:t>SHRIMP OR SCALLOPS</w:t>
            </w:r>
            <w:r w:rsidR="006E6DF6" w:rsidRPr="000F0E73">
              <w:rPr>
                <w:color w:val="auto"/>
              </w:rPr>
              <w:t xml:space="preserve"> (Fried or broiled</w:t>
            </w:r>
            <w:r w:rsidR="006E6DF6" w:rsidRPr="000F0E73">
              <w:rPr>
                <w:color w:val="auto"/>
                <w:sz w:val="20"/>
                <w:szCs w:val="20"/>
              </w:rPr>
              <w:t>)</w:t>
            </w:r>
          </w:p>
          <w:p w14:paraId="2196413C" w14:textId="2982EC78" w:rsidR="006E6DF6" w:rsidRPr="000F0E73" w:rsidRDefault="006E6DF6" w:rsidP="006E6DF6">
            <w:pPr>
              <w:pStyle w:val="MenuDetail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CHICKEN TENDER MEAL      </w:t>
            </w:r>
            <w:r w:rsid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</w:t>
            </w:r>
            <w:r w:rsidR="00460F77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$13</w:t>
            </w:r>
            <w:r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.99</w:t>
            </w:r>
          </w:p>
          <w:p w14:paraId="4374D2CF" w14:textId="45F3FACE" w:rsidR="00841087" w:rsidRPr="000E5AD8" w:rsidRDefault="00360F92" w:rsidP="006E6DF6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>FIVE</w:t>
            </w:r>
            <w:r w:rsidR="006E6DF6" w:rsidRPr="000E5AD8">
              <w:rPr>
                <w:color w:val="auto"/>
              </w:rPr>
              <w:t xml:space="preserve"> </w:t>
            </w:r>
            <w:r>
              <w:rPr>
                <w:color w:val="auto"/>
              </w:rPr>
              <w:t>TENDERS, FRIES AND ONE SIDE</w:t>
            </w:r>
          </w:p>
          <w:p w14:paraId="73C82464" w14:textId="2B19A840" w:rsidR="00883640" w:rsidRPr="000E5AD8" w:rsidRDefault="0021245A" w:rsidP="006E6DF6">
            <w:pPr>
              <w:pStyle w:val="MenuDetail"/>
              <w:rPr>
                <w:color w:val="auto"/>
                <w:sz w:val="34"/>
                <w:szCs w:val="34"/>
              </w:rPr>
            </w:pPr>
            <w:r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OPE</w:t>
            </w:r>
            <w:r w:rsidR="000C286C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N FACE </w:t>
            </w:r>
            <w:r w:rsidR="00883640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TURKEY SANDWICH W/ POTATO</w:t>
            </w:r>
            <w:r w:rsidR="00883640" w:rsidRPr="000E5AD8">
              <w:rPr>
                <w:color w:val="auto"/>
                <w:sz w:val="34"/>
                <w:szCs w:val="34"/>
              </w:rPr>
              <w:t xml:space="preserve"> </w:t>
            </w:r>
            <w:r w:rsidR="000F0E73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$1</w:t>
            </w:r>
            <w:r w:rsid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1.99</w:t>
            </w:r>
            <w:r w:rsidR="00883640" w:rsidRPr="000E5AD8">
              <w:rPr>
                <w:color w:val="auto"/>
                <w:sz w:val="34"/>
                <w:szCs w:val="34"/>
              </w:rPr>
              <w:t xml:space="preserve">     </w:t>
            </w:r>
            <w:r w:rsidR="00802C90" w:rsidRPr="000E5AD8">
              <w:rPr>
                <w:color w:val="auto"/>
                <w:sz w:val="34"/>
                <w:szCs w:val="34"/>
              </w:rPr>
              <w:t xml:space="preserve">    </w:t>
            </w:r>
            <w:r w:rsidR="000F0E73">
              <w:rPr>
                <w:color w:val="auto"/>
                <w:sz w:val="34"/>
                <w:szCs w:val="34"/>
              </w:rPr>
              <w:t xml:space="preserve">                 </w:t>
            </w:r>
          </w:p>
          <w:p w14:paraId="6028FE52" w14:textId="089CBDA8" w:rsidR="00802C90" w:rsidRPr="000E5AD8" w:rsidRDefault="00802C90" w:rsidP="006E6DF6">
            <w:pPr>
              <w:pStyle w:val="MenuDetail"/>
              <w:rPr>
                <w:color w:val="auto"/>
              </w:rPr>
            </w:pPr>
            <w:r w:rsidRPr="000E5AD8">
              <w:rPr>
                <w:color w:val="auto"/>
              </w:rPr>
              <w:t>S</w:t>
            </w:r>
            <w:r w:rsidR="00360F92">
              <w:rPr>
                <w:color w:val="auto"/>
              </w:rPr>
              <w:t>HAVED TURKEY WITH GRAVY OVER TEXAS</w:t>
            </w:r>
            <w:r w:rsidRPr="000E5AD8">
              <w:rPr>
                <w:color w:val="auto"/>
              </w:rPr>
              <w:t xml:space="preserve"> </w:t>
            </w:r>
            <w:r w:rsidR="00360F92">
              <w:rPr>
                <w:color w:val="auto"/>
              </w:rPr>
              <w:t>TOAST</w:t>
            </w:r>
            <w:r w:rsidRPr="000E5AD8">
              <w:rPr>
                <w:color w:val="auto"/>
              </w:rPr>
              <w:t xml:space="preserve"> </w:t>
            </w:r>
          </w:p>
          <w:p w14:paraId="77E86C39" w14:textId="1EB67DA7" w:rsidR="00841087" w:rsidRPr="000F0E73" w:rsidRDefault="001E7C50" w:rsidP="006E6DF6">
            <w:pPr>
              <w:pStyle w:val="MenuDetail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SMO</w:t>
            </w:r>
            <w:r w:rsidR="0021245A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THERED CHICKEN </w:t>
            </w:r>
            <w:r w:rsidR="00802C90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</w:t>
            </w:r>
            <w:r w:rsid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="00460F77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$12</w:t>
            </w:r>
            <w:r w:rsidR="0021245A" w:rsidRPr="000F0E7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.99</w:t>
            </w:r>
          </w:p>
          <w:p w14:paraId="06EE588B" w14:textId="77777777" w:rsidR="00472151" w:rsidRDefault="0021245A" w:rsidP="006E6DF6">
            <w:pPr>
              <w:pStyle w:val="MenuDetail"/>
              <w:rPr>
                <w:color w:val="auto"/>
              </w:rPr>
            </w:pPr>
            <w:r w:rsidRPr="000E5AD8">
              <w:rPr>
                <w:color w:val="auto"/>
              </w:rPr>
              <w:t>C</w:t>
            </w:r>
            <w:r w:rsidR="00360F92">
              <w:rPr>
                <w:color w:val="auto"/>
              </w:rPr>
              <w:t xml:space="preserve">HICKEN BREAST TOPPED WITH ONIONS, PEPPERS, </w:t>
            </w:r>
          </w:p>
          <w:p w14:paraId="2A8CACFC" w14:textId="00C770B1" w:rsidR="0021245A" w:rsidRPr="000E5AD8" w:rsidRDefault="00360F92" w:rsidP="006E6DF6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>MUSHROOMS AND PROVOLONE CHEESE.</w:t>
            </w:r>
          </w:p>
          <w:p w14:paraId="5059E79D" w14:textId="77777777" w:rsidR="0038595D" w:rsidRPr="00586377" w:rsidRDefault="0038595D" w:rsidP="0038595D">
            <w:pPr>
              <w:pStyle w:val="MenuDetail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586377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SIDES</w:t>
            </w:r>
          </w:p>
          <w:p w14:paraId="6F4FE137" w14:textId="0145E03A" w:rsidR="00360F92" w:rsidRDefault="00774BEF" w:rsidP="0038595D">
            <w:pPr>
              <w:pStyle w:val="MenuDetail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FRIES- GARLIC MASHED - COLE</w:t>
            </w:r>
            <w:r w:rsidR="0038595D" w:rsidRPr="00360F92">
              <w:rPr>
                <w:rFonts w:asciiTheme="majorHAnsi" w:hAnsiTheme="majorHAnsi" w:cstheme="majorHAnsi"/>
                <w:color w:val="auto"/>
              </w:rPr>
              <w:t xml:space="preserve">SLAW -TOSSED SALAD </w:t>
            </w:r>
            <w:r w:rsidR="00360F92">
              <w:rPr>
                <w:rFonts w:asciiTheme="majorHAnsi" w:hAnsiTheme="majorHAnsi" w:cstheme="majorHAnsi"/>
                <w:color w:val="auto"/>
              </w:rPr>
              <w:t>–</w:t>
            </w:r>
            <w:r w:rsidR="0038595D" w:rsidRPr="00360F92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59B3E3FC" w14:textId="77777777" w:rsidR="00A87823" w:rsidRDefault="0038595D" w:rsidP="0038595D">
            <w:pPr>
              <w:pStyle w:val="MenuDetail"/>
              <w:rPr>
                <w:rFonts w:asciiTheme="majorHAnsi" w:hAnsiTheme="majorHAnsi" w:cstheme="majorHAnsi"/>
                <w:color w:val="auto"/>
              </w:rPr>
            </w:pPr>
            <w:r w:rsidRPr="00360F92">
              <w:rPr>
                <w:rFonts w:asciiTheme="majorHAnsi" w:hAnsiTheme="majorHAnsi" w:cstheme="majorHAnsi"/>
                <w:color w:val="auto"/>
              </w:rPr>
              <w:t>SPANKY’S BAKED BEANS - MAC-N-CHEESE-</w:t>
            </w:r>
          </w:p>
          <w:p w14:paraId="24174D14" w14:textId="1E2A3764" w:rsidR="0038595D" w:rsidRPr="00360F92" w:rsidRDefault="0038595D" w:rsidP="0038595D">
            <w:pPr>
              <w:pStyle w:val="MenuDetail"/>
              <w:rPr>
                <w:rFonts w:asciiTheme="majorHAnsi" w:hAnsiTheme="majorHAnsi" w:cstheme="majorHAnsi"/>
                <w:color w:val="auto"/>
              </w:rPr>
            </w:pPr>
            <w:r w:rsidRPr="00360F92">
              <w:rPr>
                <w:rFonts w:asciiTheme="majorHAnsi" w:hAnsiTheme="majorHAnsi" w:cstheme="majorHAnsi"/>
                <w:color w:val="auto"/>
              </w:rPr>
              <w:t>VEGETABLE OF THE DAY - APPLESAUCE -</w:t>
            </w:r>
          </w:p>
          <w:p w14:paraId="02BD48BD" w14:textId="3904EA5F" w:rsidR="0038595D" w:rsidRPr="00AF3216" w:rsidRDefault="0038595D" w:rsidP="0038595D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859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KID’S MENU</w:t>
            </w:r>
            <w:r w:rsidRPr="000E5AD8">
              <w:rPr>
                <w:rFonts w:asciiTheme="majorHAnsi" w:hAnsiTheme="majorHAnsi" w:cstheme="majorHAnsi"/>
                <w:b/>
                <w:color w:val="auto"/>
                <w:sz w:val="34"/>
                <w:szCs w:val="34"/>
              </w:rPr>
              <w:t xml:space="preserve"> </w:t>
            </w:r>
            <w:r w:rsidRPr="000E5AD8">
              <w:rPr>
                <w:rFonts w:cstheme="minorHAnsi"/>
                <w:b/>
                <w:color w:val="auto"/>
                <w:sz w:val="20"/>
                <w:szCs w:val="20"/>
              </w:rPr>
              <w:t>WITH FRIES &amp; DRINK</w:t>
            </w:r>
          </w:p>
          <w:p w14:paraId="329C1C9B" w14:textId="77777777" w:rsidR="0038595D" w:rsidRPr="000E5AD8" w:rsidRDefault="0038595D" w:rsidP="0038595D">
            <w:pPr>
              <w:rPr>
                <w:rFonts w:cstheme="minorHAnsi"/>
                <w:b/>
                <w:color w:val="auto"/>
              </w:rPr>
            </w:pPr>
            <w:r w:rsidRPr="000E5AD8">
              <w:rPr>
                <w:rFonts w:cstheme="minorHAnsi"/>
                <w:b/>
                <w:color w:val="auto"/>
              </w:rPr>
              <w:t>CHICKEN TENDERS (3)</w:t>
            </w:r>
            <w:proofErr w:type="gramStart"/>
            <w:r w:rsidRPr="000E5AD8">
              <w:rPr>
                <w:rFonts w:cstheme="minorHAnsi"/>
                <w:b/>
                <w:color w:val="auto"/>
              </w:rPr>
              <w:t>…..</w:t>
            </w:r>
            <w:proofErr w:type="gramEnd"/>
            <w:r w:rsidRPr="000E5AD8">
              <w:rPr>
                <w:rFonts w:cstheme="minorHAnsi"/>
                <w:b/>
                <w:color w:val="auto"/>
              </w:rPr>
              <w:t xml:space="preserve"> $5.25</w:t>
            </w:r>
          </w:p>
          <w:p w14:paraId="2A0224A7" w14:textId="77777777" w:rsidR="0038595D" w:rsidRPr="000E5AD8" w:rsidRDefault="0038595D" w:rsidP="0038595D">
            <w:pPr>
              <w:rPr>
                <w:rFonts w:cstheme="minorHAnsi"/>
                <w:b/>
                <w:color w:val="auto"/>
              </w:rPr>
            </w:pPr>
            <w:r w:rsidRPr="000E5AD8">
              <w:rPr>
                <w:rFonts w:cstheme="minorHAnsi"/>
                <w:b/>
                <w:color w:val="auto"/>
              </w:rPr>
              <w:t>HAMBURGER…………………$4.99</w:t>
            </w:r>
          </w:p>
          <w:p w14:paraId="2F44E9F2" w14:textId="77777777" w:rsidR="0038595D" w:rsidRPr="000E5AD8" w:rsidRDefault="0038595D" w:rsidP="0038595D">
            <w:pPr>
              <w:rPr>
                <w:rFonts w:cstheme="minorHAnsi"/>
                <w:b/>
                <w:color w:val="auto"/>
              </w:rPr>
            </w:pPr>
            <w:r w:rsidRPr="000E5AD8">
              <w:rPr>
                <w:rFonts w:cstheme="minorHAnsi"/>
                <w:b/>
                <w:color w:val="auto"/>
              </w:rPr>
              <w:t>CHEESEBUGER……………… $5.25</w:t>
            </w:r>
          </w:p>
          <w:p w14:paraId="01CFA323" w14:textId="77777777" w:rsidR="0038595D" w:rsidRPr="000E5AD8" w:rsidRDefault="0038595D" w:rsidP="0038595D">
            <w:pPr>
              <w:rPr>
                <w:rFonts w:cstheme="minorHAnsi"/>
                <w:b/>
                <w:color w:val="auto"/>
              </w:rPr>
            </w:pPr>
            <w:r w:rsidRPr="000E5AD8">
              <w:rPr>
                <w:rFonts w:cstheme="minorHAnsi"/>
                <w:b/>
                <w:color w:val="auto"/>
              </w:rPr>
              <w:t>HOT DOG……………………… $4.99</w:t>
            </w:r>
          </w:p>
          <w:p w14:paraId="269D1235" w14:textId="15B22E5D" w:rsidR="0068180C" w:rsidRPr="000E5AD8" w:rsidRDefault="0038595D" w:rsidP="0038595D">
            <w:pPr>
              <w:rPr>
                <w:color w:val="auto"/>
              </w:rPr>
            </w:pPr>
            <w:r w:rsidRPr="000E5AD8">
              <w:rPr>
                <w:rFonts w:cstheme="minorHAnsi"/>
                <w:b/>
                <w:color w:val="auto"/>
              </w:rPr>
              <w:t>FISH NIBBLERS……………….$4.99</w:t>
            </w:r>
          </w:p>
        </w:tc>
      </w:tr>
      <w:tr w:rsidR="004239D7" w:rsidRPr="000E5AD8" w14:paraId="6ACC0116" w14:textId="77777777" w:rsidTr="00472151">
        <w:trPr>
          <w:trHeight w:hRule="exact" w:val="15133"/>
          <w:jc w:val="center"/>
        </w:trPr>
        <w:tc>
          <w:tcPr>
            <w:tcW w:w="5526" w:type="dxa"/>
          </w:tcPr>
          <w:p w14:paraId="546E213D" w14:textId="77777777" w:rsidR="00356F91" w:rsidRDefault="00356F91" w:rsidP="00356F91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0026EFA" wp14:editId="75E365DC">
                  <wp:extent cx="3506999" cy="91270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 Res Logo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587" cy="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BED2D" w14:textId="32BE1F4D" w:rsidR="00914F42" w:rsidRPr="00780783" w:rsidRDefault="00356F91" w:rsidP="00356F91">
            <w:pPr>
              <w:tabs>
                <w:tab w:val="left" w:pos="1440"/>
                <w:tab w:val="left" w:pos="2987"/>
                <w:tab w:val="center" w:pos="5796"/>
              </w:tabs>
              <w:jc w:val="center"/>
              <w:rPr>
                <w:rFonts w:asciiTheme="majorHAnsi" w:hAnsiTheme="majorHAnsi"/>
                <w:b/>
                <w:color w:val="auto"/>
              </w:rPr>
            </w:pPr>
            <w:r w:rsidRPr="00780783">
              <w:rPr>
                <w:rFonts w:asciiTheme="majorHAnsi" w:hAnsiTheme="majorHAnsi"/>
                <w:b/>
                <w:color w:val="auto"/>
              </w:rPr>
              <w:t>356 King St, Fair Haven- PHONE 315-947-6677</w:t>
            </w:r>
          </w:p>
          <w:p w14:paraId="6827586A" w14:textId="77777777" w:rsidR="00586377" w:rsidRPr="00586377" w:rsidRDefault="00703B7E" w:rsidP="00586377">
            <w:pPr>
              <w:pStyle w:val="Heading1"/>
              <w:spacing w:after="0"/>
              <w:rPr>
                <w:color w:val="auto"/>
              </w:rPr>
            </w:pPr>
            <w:r w:rsidRPr="00586377">
              <w:rPr>
                <w:color w:val="auto"/>
              </w:rPr>
              <w:t>bURGERS</w:t>
            </w:r>
            <w:r w:rsidR="0038595D" w:rsidRPr="00586377">
              <w:rPr>
                <w:color w:val="auto"/>
              </w:rPr>
              <w:t xml:space="preserve"> &amp; Sandwiches</w:t>
            </w:r>
            <w:r w:rsidR="009F0BCC" w:rsidRPr="00586377">
              <w:rPr>
                <w:color w:val="auto"/>
              </w:rPr>
              <w:t xml:space="preserve"> </w:t>
            </w:r>
          </w:p>
          <w:p w14:paraId="3A832C3D" w14:textId="4877CD86" w:rsidR="00703B7E" w:rsidRPr="00586377" w:rsidRDefault="002C01F5" w:rsidP="00586377">
            <w:pPr>
              <w:pStyle w:val="Heading1"/>
              <w:spacing w:after="120"/>
              <w:rPr>
                <w:color w:val="auto"/>
                <w:sz w:val="24"/>
                <w:szCs w:val="24"/>
              </w:rPr>
            </w:pPr>
            <w:r w:rsidRPr="00586377">
              <w:rPr>
                <w:rFonts w:asciiTheme="minorHAnsi" w:hAnsiTheme="minorHAnsi"/>
                <w:color w:val="auto"/>
                <w:sz w:val="24"/>
                <w:szCs w:val="24"/>
              </w:rPr>
              <w:t>SERVED WITH CHIPS &amp; PICKLE</w:t>
            </w:r>
            <w:r w:rsidR="00703B7E" w:rsidRPr="00586377">
              <w:rPr>
                <w:color w:val="auto"/>
                <w:sz w:val="24"/>
                <w:szCs w:val="24"/>
              </w:rPr>
              <w:t xml:space="preserve"> </w:t>
            </w:r>
          </w:p>
          <w:p w14:paraId="5545047D" w14:textId="7C7553B7" w:rsidR="00703B7E" w:rsidRPr="004B6C7E" w:rsidRDefault="00703B7E" w:rsidP="00703B7E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HAMBURGER</w:t>
            </w:r>
            <w:r w:rsidRPr="004B6C7E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</w:t>
            </w:r>
            <w:r w:rsidR="004C39D8" w:rsidRPr="004B6C7E">
              <w:rPr>
                <w:rFonts w:cstheme="minorHAnsi"/>
                <w:color w:val="auto"/>
                <w:sz w:val="28"/>
                <w:szCs w:val="28"/>
              </w:rPr>
              <w:t xml:space="preserve">                  </w:t>
            </w:r>
            <w:r w:rsidRPr="004B6C7E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r w:rsidR="009F0BCC" w:rsidRPr="004B6C7E">
              <w:rPr>
                <w:rFonts w:cstheme="minorHAnsi"/>
                <w:color w:val="auto"/>
                <w:sz w:val="28"/>
                <w:szCs w:val="28"/>
              </w:rPr>
              <w:t xml:space="preserve">     </w:t>
            </w:r>
            <w:r w:rsidR="00431567" w:rsidRPr="004B6C7E">
              <w:rPr>
                <w:rFonts w:cstheme="minorHAnsi"/>
                <w:color w:val="auto"/>
                <w:sz w:val="28"/>
                <w:szCs w:val="28"/>
              </w:rPr>
              <w:t xml:space="preserve">   </w:t>
            </w:r>
            <w:r w:rsidR="004B6C7E">
              <w:rPr>
                <w:rFonts w:cstheme="minorHAnsi"/>
                <w:color w:val="auto"/>
                <w:sz w:val="28"/>
                <w:szCs w:val="28"/>
              </w:rPr>
              <w:t xml:space="preserve">       </w:t>
            </w:r>
            <w:r w:rsidR="00460F77" w:rsidRPr="00861A5C">
              <w:rPr>
                <w:rFonts w:asciiTheme="majorHAnsi" w:hAnsiTheme="majorHAnsi" w:cstheme="minorHAnsi"/>
                <w:color w:val="auto"/>
                <w:sz w:val="28"/>
                <w:szCs w:val="28"/>
              </w:rPr>
              <w:t>$7.0</w:t>
            </w:r>
            <w:r w:rsidRPr="00861A5C">
              <w:rPr>
                <w:rFonts w:asciiTheme="majorHAnsi" w:hAnsiTheme="majorHAnsi" w:cstheme="minorHAnsi"/>
                <w:color w:val="auto"/>
                <w:sz w:val="28"/>
                <w:szCs w:val="28"/>
              </w:rPr>
              <w:t>0</w:t>
            </w:r>
          </w:p>
          <w:p w14:paraId="53CA1191" w14:textId="566D2654" w:rsidR="00703B7E" w:rsidRPr="004B6C7E" w:rsidRDefault="00703B7E" w:rsidP="00703B7E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CHEESEBU</w:t>
            </w:r>
            <w:r w:rsidR="009F0BCC"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R</w:t>
            </w: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GER</w:t>
            </w:r>
            <w:r w:rsidRPr="004B6C7E">
              <w:rPr>
                <w:rFonts w:cstheme="minorHAnsi"/>
                <w:color w:val="auto"/>
                <w:sz w:val="28"/>
                <w:szCs w:val="28"/>
              </w:rPr>
              <w:t xml:space="preserve">                            </w:t>
            </w:r>
            <w:r w:rsidR="009F0BCC" w:rsidRPr="004B6C7E">
              <w:rPr>
                <w:rFonts w:cstheme="minorHAnsi"/>
                <w:color w:val="auto"/>
                <w:sz w:val="28"/>
                <w:szCs w:val="28"/>
              </w:rPr>
              <w:t xml:space="preserve">      </w:t>
            </w:r>
            <w:r w:rsidR="00460F77" w:rsidRPr="00861A5C">
              <w:rPr>
                <w:rFonts w:asciiTheme="majorHAnsi" w:hAnsiTheme="majorHAnsi" w:cstheme="minorHAnsi"/>
                <w:color w:val="auto"/>
                <w:sz w:val="28"/>
                <w:szCs w:val="28"/>
              </w:rPr>
              <w:t>$7.5</w:t>
            </w:r>
            <w:r w:rsidRPr="00861A5C">
              <w:rPr>
                <w:rFonts w:asciiTheme="majorHAnsi" w:hAnsiTheme="majorHAnsi" w:cstheme="minorHAnsi"/>
                <w:color w:val="auto"/>
                <w:sz w:val="28"/>
                <w:szCs w:val="28"/>
              </w:rPr>
              <w:t>0</w:t>
            </w:r>
          </w:p>
          <w:p w14:paraId="0A10BF92" w14:textId="6380CB6E" w:rsidR="00703B7E" w:rsidRPr="004B6C7E" w:rsidRDefault="00703B7E" w:rsidP="00703B7E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MUSHROOM CHEESEBURGER</w:t>
            </w:r>
            <w:r w:rsidRPr="004B6C7E">
              <w:rPr>
                <w:rFonts w:cstheme="minorHAnsi"/>
                <w:color w:val="auto"/>
                <w:sz w:val="28"/>
                <w:szCs w:val="28"/>
              </w:rPr>
              <w:t xml:space="preserve">  </w:t>
            </w:r>
            <w:r w:rsidR="009F0BCC" w:rsidRPr="004B6C7E">
              <w:rPr>
                <w:rFonts w:cstheme="minorHAnsi"/>
                <w:color w:val="auto"/>
                <w:sz w:val="28"/>
                <w:szCs w:val="28"/>
              </w:rPr>
              <w:t xml:space="preserve">    </w:t>
            </w:r>
            <w:r w:rsidR="00431567" w:rsidRPr="004B6C7E">
              <w:rPr>
                <w:rFonts w:cstheme="minorHAnsi"/>
                <w:color w:val="auto"/>
                <w:sz w:val="28"/>
                <w:szCs w:val="28"/>
              </w:rPr>
              <w:t xml:space="preserve">  </w:t>
            </w:r>
            <w:r w:rsidR="009F0BCC" w:rsidRPr="004B6C7E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r w:rsidR="00460F77" w:rsidRPr="00861A5C">
              <w:rPr>
                <w:rFonts w:asciiTheme="majorHAnsi" w:hAnsiTheme="majorHAnsi" w:cstheme="minorHAnsi"/>
                <w:color w:val="auto"/>
                <w:sz w:val="28"/>
                <w:szCs w:val="28"/>
              </w:rPr>
              <w:t>$8.00</w:t>
            </w:r>
          </w:p>
          <w:p w14:paraId="3F91F9FD" w14:textId="76588B73" w:rsidR="00703B7E" w:rsidRPr="004B6C7E" w:rsidRDefault="00D21F5F" w:rsidP="00703B7E">
            <w:pPr>
              <w:rPr>
                <w:color w:val="auto"/>
                <w:sz w:val="28"/>
                <w:szCs w:val="28"/>
              </w:rPr>
            </w:pP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BLEU BURGER</w:t>
            </w:r>
            <w:r w:rsidRPr="004B6C7E">
              <w:rPr>
                <w:color w:val="auto"/>
                <w:sz w:val="28"/>
                <w:szCs w:val="28"/>
              </w:rPr>
              <w:t xml:space="preserve">                              </w:t>
            </w:r>
            <w:r w:rsidR="009F0BCC" w:rsidRPr="004B6C7E">
              <w:rPr>
                <w:color w:val="auto"/>
                <w:sz w:val="28"/>
                <w:szCs w:val="28"/>
              </w:rPr>
              <w:t xml:space="preserve">    </w:t>
            </w:r>
            <w:r w:rsidR="00431567" w:rsidRPr="004B6C7E">
              <w:rPr>
                <w:color w:val="auto"/>
                <w:sz w:val="28"/>
                <w:szCs w:val="28"/>
              </w:rPr>
              <w:t xml:space="preserve">  </w:t>
            </w:r>
            <w:r w:rsidR="00A87823">
              <w:rPr>
                <w:color w:val="auto"/>
                <w:sz w:val="28"/>
                <w:szCs w:val="28"/>
              </w:rPr>
              <w:t xml:space="preserve"> </w:t>
            </w:r>
            <w:r w:rsidR="00460F77" w:rsidRPr="00861A5C">
              <w:rPr>
                <w:rFonts w:asciiTheme="majorHAnsi" w:hAnsiTheme="majorHAnsi"/>
                <w:color w:val="auto"/>
                <w:sz w:val="28"/>
                <w:szCs w:val="28"/>
              </w:rPr>
              <w:t>$8.00</w:t>
            </w:r>
          </w:p>
          <w:p w14:paraId="5E30305B" w14:textId="3DEAA999" w:rsidR="00D21F5F" w:rsidRPr="004B6C7E" w:rsidRDefault="00D21F5F" w:rsidP="00703B7E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BACON MUSHROOM</w:t>
            </w:r>
            <w:r w:rsidR="004B6C7E"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 SWISS</w:t>
            </w:r>
            <w:r w:rsidR="004B6C7E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</w:t>
            </w:r>
            <w:r w:rsidR="00A87823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 w:rsidR="004B6C7E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$8.50</w:t>
            </w:r>
          </w:p>
          <w:p w14:paraId="3C0887DF" w14:textId="6E791EEE" w:rsidR="002C01F5" w:rsidRPr="004B6C7E" w:rsidRDefault="00D21F5F" w:rsidP="00DC7803">
            <w:pPr>
              <w:spacing w:after="0"/>
              <w:rPr>
                <w:color w:val="auto"/>
                <w:sz w:val="28"/>
                <w:szCs w:val="28"/>
              </w:rPr>
            </w:pPr>
            <w:r w:rsidRPr="00DC7803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FIRE HOUSE BURGER</w:t>
            </w:r>
            <w:r w:rsidRPr="004B6C7E">
              <w:rPr>
                <w:color w:val="auto"/>
                <w:sz w:val="28"/>
                <w:szCs w:val="28"/>
              </w:rPr>
              <w:t xml:space="preserve">                  </w:t>
            </w:r>
            <w:r w:rsidR="009F0BCC" w:rsidRPr="004B6C7E">
              <w:rPr>
                <w:color w:val="auto"/>
                <w:sz w:val="28"/>
                <w:szCs w:val="28"/>
              </w:rPr>
              <w:t xml:space="preserve">    </w:t>
            </w:r>
            <w:r w:rsidR="00431567" w:rsidRPr="004B6C7E">
              <w:rPr>
                <w:color w:val="auto"/>
                <w:sz w:val="28"/>
                <w:szCs w:val="28"/>
              </w:rPr>
              <w:t xml:space="preserve">  </w:t>
            </w:r>
            <w:r w:rsidR="00A87823">
              <w:rPr>
                <w:color w:val="auto"/>
                <w:sz w:val="28"/>
                <w:szCs w:val="28"/>
              </w:rPr>
              <w:t xml:space="preserve"> </w:t>
            </w:r>
            <w:r w:rsidR="00460F77" w:rsidRPr="00861A5C">
              <w:rPr>
                <w:rFonts w:asciiTheme="majorHAnsi" w:hAnsiTheme="majorHAnsi"/>
                <w:color w:val="auto"/>
                <w:sz w:val="28"/>
                <w:szCs w:val="28"/>
              </w:rPr>
              <w:t>$8.50</w:t>
            </w:r>
          </w:p>
          <w:p w14:paraId="2E5140B7" w14:textId="77777777" w:rsidR="00D21F5F" w:rsidRPr="000E5AD8" w:rsidRDefault="00D21F5F" w:rsidP="00703B7E">
            <w:pPr>
              <w:rPr>
                <w:color w:val="auto"/>
                <w:sz w:val="22"/>
                <w:szCs w:val="22"/>
              </w:rPr>
            </w:pPr>
            <w:r w:rsidRPr="000E5AD8">
              <w:rPr>
                <w:color w:val="auto"/>
                <w:sz w:val="22"/>
                <w:szCs w:val="22"/>
              </w:rPr>
              <w:t>Topped with fire house sauce, jalapenos &amp; provolone cheese</w:t>
            </w:r>
          </w:p>
          <w:p w14:paraId="7E2C89FD" w14:textId="37A49430" w:rsidR="00E247D4" w:rsidRPr="000E5AD8" w:rsidRDefault="00E247D4" w:rsidP="00796622">
            <w:pPr>
              <w:spacing w:after="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BAY BURGER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                 </w:t>
            </w:r>
            <w:r w:rsidR="009F0BCC"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</w:t>
            </w:r>
            <w:r w:rsidR="00431567"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</w:t>
            </w:r>
            <w:r w:rsidR="00A87823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 w:rsidR="00460F77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$8.50</w:t>
            </w:r>
          </w:p>
          <w:p w14:paraId="0DB6A321" w14:textId="77777777" w:rsidR="00E247D4" w:rsidRPr="000E5AD8" w:rsidRDefault="00E247D4" w:rsidP="00703B7E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0E5AD8">
              <w:rPr>
                <w:rFonts w:cstheme="minorHAnsi"/>
                <w:color w:val="auto"/>
                <w:sz w:val="22"/>
                <w:szCs w:val="22"/>
              </w:rPr>
              <w:t>Topped with onion rings &amp; horseradish sauce</w:t>
            </w:r>
          </w:p>
          <w:p w14:paraId="6308989D" w14:textId="3FD5B580" w:rsidR="002C01F5" w:rsidRPr="000E5AD8" w:rsidRDefault="00E247D4" w:rsidP="00796622">
            <w:pPr>
              <w:spacing w:after="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PATTY MELT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                  </w:t>
            </w:r>
            <w:r w:rsidR="009F0BCC"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</w:t>
            </w:r>
            <w:r w:rsidR="00431567"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</w:t>
            </w:r>
            <w:r w:rsidR="00A87823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 w:rsidR="00460F77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$8.50</w:t>
            </w:r>
          </w:p>
          <w:p w14:paraId="6270DC45" w14:textId="33BF2893" w:rsidR="002C2124" w:rsidRPr="000E5AD8" w:rsidRDefault="00E247D4" w:rsidP="007B1280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0E5AD8">
              <w:rPr>
                <w:rFonts w:cstheme="minorHAnsi"/>
                <w:color w:val="auto"/>
                <w:sz w:val="22"/>
                <w:szCs w:val="22"/>
              </w:rPr>
              <w:t xml:space="preserve">Grilled onions, </w:t>
            </w:r>
            <w:proofErr w:type="spellStart"/>
            <w:r w:rsidRPr="000E5AD8">
              <w:rPr>
                <w:rFonts w:cstheme="minorHAnsi"/>
                <w:color w:val="auto"/>
                <w:sz w:val="22"/>
                <w:szCs w:val="22"/>
              </w:rPr>
              <w:t>swiss</w:t>
            </w:r>
            <w:proofErr w:type="spellEnd"/>
            <w:r w:rsidRPr="000E5AD8">
              <w:rPr>
                <w:rFonts w:cstheme="minorHAnsi"/>
                <w:color w:val="auto"/>
                <w:sz w:val="22"/>
                <w:szCs w:val="22"/>
              </w:rPr>
              <w:t xml:space="preserve"> cheese, thousand islands dressing on grilled rye</w:t>
            </w:r>
          </w:p>
          <w:p w14:paraId="38B893F4" w14:textId="04A0D4F5" w:rsidR="00796622" w:rsidRDefault="0038595D" w:rsidP="00796622">
            <w:pPr>
              <w:spacing w:after="0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REUBEN </w:t>
            </w:r>
            <w:r w:rsidRPr="000E5AD8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 xml:space="preserve">                               </w:t>
            </w:r>
            <w:r w:rsidR="00796622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 xml:space="preserve">        </w:t>
            </w:r>
            <w:r w:rsidR="00A87823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$7.99</w:t>
            </w:r>
          </w:p>
          <w:p w14:paraId="4345C39E" w14:textId="1C10D8D3" w:rsidR="0038595D" w:rsidRPr="00796622" w:rsidRDefault="0038595D" w:rsidP="00796622">
            <w:pPr>
              <w:spacing w:after="0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0E5AD8">
              <w:rPr>
                <w:rFonts w:cstheme="minorHAnsi"/>
                <w:color w:val="auto"/>
                <w:sz w:val="22"/>
                <w:szCs w:val="22"/>
              </w:rPr>
              <w:t xml:space="preserve">Corned beef, sauerkraut, </w:t>
            </w:r>
            <w:proofErr w:type="spellStart"/>
            <w:r w:rsidRPr="000E5AD8">
              <w:rPr>
                <w:rFonts w:cstheme="minorHAnsi"/>
                <w:color w:val="auto"/>
                <w:sz w:val="22"/>
                <w:szCs w:val="22"/>
              </w:rPr>
              <w:t>swiss</w:t>
            </w:r>
            <w:proofErr w:type="spellEnd"/>
            <w:r w:rsidRPr="000E5AD8">
              <w:rPr>
                <w:rFonts w:cstheme="minorHAnsi"/>
                <w:color w:val="auto"/>
                <w:sz w:val="22"/>
                <w:szCs w:val="22"/>
              </w:rPr>
              <w:t xml:space="preserve">, thousand island dressing on grilled rye </w:t>
            </w:r>
          </w:p>
          <w:p w14:paraId="666E5D69" w14:textId="29166C3C" w:rsidR="0038595D" w:rsidRPr="000E5AD8" w:rsidRDefault="0038595D" w:rsidP="00796622">
            <w:pPr>
              <w:spacing w:after="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THE CLUB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              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</w:t>
            </w:r>
            <w:r w:rsidR="00A87823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$7.99                             </w:t>
            </w:r>
          </w:p>
          <w:p w14:paraId="33027D41" w14:textId="0A83FC66" w:rsidR="0038595D" w:rsidRPr="000E5AD8" w:rsidRDefault="0038595D" w:rsidP="0038595D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0E5AD8">
              <w:rPr>
                <w:rFonts w:cstheme="minorHAnsi"/>
                <w:color w:val="auto"/>
                <w:sz w:val="22"/>
                <w:szCs w:val="22"/>
              </w:rPr>
              <w:t>Triple decker ham, turkey, bacon, lettuce, tomato, mayo</w:t>
            </w:r>
          </w:p>
          <w:p w14:paraId="018C06FA" w14:textId="5C42FA3C" w:rsidR="0038595D" w:rsidRPr="000E5AD8" w:rsidRDefault="0038595D" w:rsidP="00796622">
            <w:pPr>
              <w:spacing w:after="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PHILLY CHEESESTEAK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</w:t>
            </w:r>
            <w:r w:rsidR="00A87823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$7.99</w:t>
            </w:r>
          </w:p>
          <w:p w14:paraId="73F4488F" w14:textId="70319402" w:rsidR="0038595D" w:rsidRPr="000E5AD8" w:rsidRDefault="0038595D" w:rsidP="0038595D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>
              <w:rPr>
                <w:rFonts w:cstheme="majorHAnsi"/>
                <w:color w:val="auto"/>
                <w:sz w:val="22"/>
                <w:szCs w:val="22"/>
              </w:rPr>
              <w:t>S</w:t>
            </w:r>
            <w:r w:rsidR="00AF0E35">
              <w:rPr>
                <w:rFonts w:cstheme="majorHAnsi"/>
                <w:color w:val="auto"/>
                <w:sz w:val="22"/>
                <w:szCs w:val="22"/>
              </w:rPr>
              <w:t>mall shaved steak, cheese &amp; Fried Onion on a sub roll</w:t>
            </w:r>
          </w:p>
          <w:p w14:paraId="7D908870" w14:textId="4988FD30" w:rsidR="0038595D" w:rsidRPr="000E5AD8" w:rsidRDefault="0038595D" w:rsidP="00796622">
            <w:pPr>
              <w:spacing w:after="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GRILLED CHICKEN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</w:t>
            </w:r>
            <w:r w:rsidR="00861A5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$7.50</w:t>
            </w:r>
          </w:p>
          <w:p w14:paraId="2CCF2B0C" w14:textId="40D4565C" w:rsidR="0038595D" w:rsidRPr="000E5AD8" w:rsidRDefault="0038595D" w:rsidP="0038595D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0E5AD8">
              <w:rPr>
                <w:rFonts w:cstheme="minorHAnsi"/>
                <w:color w:val="auto"/>
                <w:sz w:val="22"/>
                <w:szCs w:val="22"/>
              </w:rPr>
              <w:t>Six ounce chicken breast, lettuce, tomato &amp; mayo</w:t>
            </w:r>
          </w:p>
          <w:p w14:paraId="22B336AA" w14:textId="27660104" w:rsidR="0038595D" w:rsidRPr="000E5AD8" w:rsidRDefault="0038595D" w:rsidP="0038595D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HADDOCK ON A BUN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</w:t>
            </w:r>
            <w:r w:rsidR="00861A5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$7.50</w:t>
            </w:r>
          </w:p>
          <w:p w14:paraId="7D5D4A20" w14:textId="0F41C37C" w:rsidR="0038595D" w:rsidRPr="000E5AD8" w:rsidRDefault="0038595D" w:rsidP="0038595D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GRILLED CHEESE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     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</w:t>
            </w:r>
            <w:r w:rsidR="00861A5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$5.50</w:t>
            </w:r>
          </w:p>
          <w:p w14:paraId="7EF1A642" w14:textId="68F51508" w:rsidR="0038595D" w:rsidRPr="000E5AD8" w:rsidRDefault="0038595D" w:rsidP="0038595D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GRILLED TOMATO &amp; CHEESE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</w:t>
            </w:r>
            <w:r w:rsidR="00861A5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$6.00</w:t>
            </w:r>
          </w:p>
          <w:p w14:paraId="17841CE7" w14:textId="1D34BB76" w:rsidR="0038595D" w:rsidRPr="000E5AD8" w:rsidRDefault="0038595D" w:rsidP="0038595D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HOT DOG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                              </w:t>
            </w:r>
            <w:r w:rsidR="0079662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     </w:t>
            </w:r>
            <w:r w:rsidR="00861A5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$4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.50</w:t>
            </w:r>
          </w:p>
          <w:p w14:paraId="42558530" w14:textId="0B085265" w:rsidR="0038595D" w:rsidRPr="000E5AD8" w:rsidRDefault="0038595D" w:rsidP="0038595D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BACON, LETTUCE &amp; TOMATO   </w:t>
            </w:r>
            <w:r w:rsidR="0079662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   </w:t>
            </w:r>
            <w:r w:rsidR="00861A5C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$6</w:t>
            </w:r>
            <w:r w:rsidRPr="000E5AD8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.50</w:t>
            </w:r>
          </w:p>
          <w:p w14:paraId="506863C3" w14:textId="30DEFA57" w:rsidR="0010772B" w:rsidRPr="000E5AD8" w:rsidRDefault="0010772B" w:rsidP="007B1280">
            <w:pPr>
              <w:rPr>
                <w:rFonts w:cstheme="minorHAnsi"/>
                <w:b/>
                <w:color w:val="auto"/>
              </w:rPr>
            </w:pPr>
          </w:p>
          <w:p w14:paraId="4FC804E2" w14:textId="77777777" w:rsidR="0010772B" w:rsidRPr="000E5AD8" w:rsidRDefault="0010772B" w:rsidP="007B1280">
            <w:pPr>
              <w:rPr>
                <w:rFonts w:cstheme="minorHAnsi"/>
                <w:b/>
                <w:color w:val="auto"/>
              </w:rPr>
            </w:pPr>
          </w:p>
          <w:p w14:paraId="47703DA0" w14:textId="145B702C" w:rsidR="007B1280" w:rsidRPr="000E5AD8" w:rsidRDefault="00356F91" w:rsidP="007B1280">
            <w:pPr>
              <w:rPr>
                <w:rFonts w:asciiTheme="majorHAnsi" w:hAnsiTheme="majorHAnsi" w:cstheme="majorHAnsi"/>
                <w:color w:val="auto"/>
                <w:sz w:val="34"/>
                <w:szCs w:val="34"/>
              </w:rPr>
            </w:pPr>
            <w:r w:rsidRPr="00AF3216">
              <w:rPr>
                <w:rFonts w:asciiTheme="majorHAnsi" w:hAnsiTheme="majorHAnsi" w:cstheme="majorHAnsi"/>
                <w:b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E5983" wp14:editId="10A303F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-375920</wp:posOffset>
                      </wp:positionV>
                      <wp:extent cx="3329940" cy="996950"/>
                      <wp:effectExtent l="25400" t="25400" r="48260" b="146050"/>
                      <wp:wrapThrough wrapText="bothSides">
                        <wp:wrapPolygon edited="0">
                          <wp:start x="7085" y="-550"/>
                          <wp:lineTo x="-165" y="0"/>
                          <wp:lineTo x="-165" y="13758"/>
                          <wp:lineTo x="1812" y="17610"/>
                          <wp:lineTo x="5931" y="24214"/>
                          <wp:lineTo x="7085" y="24214"/>
                          <wp:lineTo x="8732" y="24214"/>
                          <wp:lineTo x="19771" y="18711"/>
                          <wp:lineTo x="20265" y="17610"/>
                          <wp:lineTo x="21748" y="11006"/>
                          <wp:lineTo x="21748" y="5503"/>
                          <wp:lineTo x="17135" y="0"/>
                          <wp:lineTo x="14499" y="-550"/>
                          <wp:lineTo x="7085" y="-550"/>
                        </wp:wrapPolygon>
                      </wp:wrapThrough>
                      <wp:docPr id="4" name="Oval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9969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CEC23" w14:textId="77777777" w:rsidR="00472151" w:rsidRPr="007B76EA" w:rsidRDefault="00472151" w:rsidP="00C72034">
                                  <w:pPr>
                                    <w:jc w:val="center"/>
                                    <w:rPr>
                                      <w:color w:val="B6CACC" w:themeColor="accent3" w:themeTint="99"/>
                                      <w:sz w:val="32"/>
                                      <w:szCs w:val="32"/>
                                    </w:rPr>
                                  </w:pPr>
                                  <w:r w:rsidRPr="007B76EA">
                                    <w:rPr>
                                      <w:color w:val="B6CACC" w:themeColor="accent3" w:themeTint="99"/>
                                      <w:sz w:val="32"/>
                                      <w:szCs w:val="32"/>
                                    </w:rPr>
                                    <w:t xml:space="preserve">TRY </w:t>
                                  </w:r>
                                  <w:r>
                                    <w:rPr>
                                      <w:color w:val="B6CACC" w:themeColor="accent3" w:themeTint="99"/>
                                      <w:sz w:val="32"/>
                                      <w:szCs w:val="32"/>
                                    </w:rPr>
                                    <w:t xml:space="preserve">OUR </w:t>
                                  </w:r>
                                  <w:r w:rsidRPr="007B76EA">
                                    <w:rPr>
                                      <w:color w:val="B6CACC" w:themeColor="accent3" w:themeTint="99"/>
                                      <w:sz w:val="32"/>
                                      <w:szCs w:val="32"/>
                                    </w:rPr>
                                    <w:t>HOMEMADE</w:t>
                                  </w:r>
                                </w:p>
                                <w:p w14:paraId="7CCBBB4D" w14:textId="77777777" w:rsidR="00472151" w:rsidRPr="007B76EA" w:rsidRDefault="00472151" w:rsidP="00C72034">
                                  <w:pPr>
                                    <w:jc w:val="center"/>
                                    <w:rPr>
                                      <w:color w:val="B6CACC" w:themeColor="accent3" w:themeTint="99"/>
                                      <w:sz w:val="40"/>
                                      <w:szCs w:val="40"/>
                                    </w:rPr>
                                  </w:pPr>
                                  <w:r w:rsidRPr="007B76EA">
                                    <w:rPr>
                                      <w:color w:val="B6CACC" w:themeColor="accent3" w:themeTint="99"/>
                                      <w:sz w:val="40"/>
                                      <w:szCs w:val="40"/>
                                    </w:rPr>
                                    <w:t xml:space="preserve">DESSERTS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E598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" o:spid="_x0000_s1027" type="#_x0000_t63" style="position:absolute;margin-left:2pt;margin-top:-29.6pt;width:262.2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" adj="6300,24300" fillcolor="#b54c3a [3028]" strokecolor="#a84736 [3204]" strokeweight=".5pt">
                      <v:fill color2="#a54635 [3172]" rotate="t" colors="0 #b36156;.5 #ae4330;1 #9f3725" focus="100%" type="gradient">
                        <o:fill v:ext="view" type="gradientUnscaled"/>
                      </v:fill>
                      <v:textbox>
                        <w:txbxContent>
                          <w:p w14:paraId="1A0CEC23" w14:textId="77777777" w:rsidR="00472151" w:rsidRPr="007B76EA" w:rsidRDefault="00472151" w:rsidP="00C72034">
                            <w:pPr>
                              <w:jc w:val="center"/>
                              <w:rPr>
                                <w:color w:val="B6CACC" w:themeColor="accent3" w:themeTint="99"/>
                                <w:sz w:val="32"/>
                                <w:szCs w:val="32"/>
                              </w:rPr>
                            </w:pPr>
                            <w:r w:rsidRPr="007B76EA">
                              <w:rPr>
                                <w:color w:val="B6CACC" w:themeColor="accent3" w:themeTint="99"/>
                                <w:sz w:val="32"/>
                                <w:szCs w:val="32"/>
                              </w:rPr>
                              <w:t xml:space="preserve">TRY </w:t>
                            </w:r>
                            <w:r>
                              <w:rPr>
                                <w:color w:val="B6CACC" w:themeColor="accent3" w:themeTint="99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Pr="007B76EA">
                              <w:rPr>
                                <w:color w:val="B6CACC" w:themeColor="accent3" w:themeTint="99"/>
                                <w:sz w:val="32"/>
                                <w:szCs w:val="32"/>
                              </w:rPr>
                              <w:t>HOMEMADE</w:t>
                            </w:r>
                          </w:p>
                          <w:p w14:paraId="7CCBBB4D" w14:textId="77777777" w:rsidR="00472151" w:rsidRPr="007B76EA" w:rsidRDefault="00472151" w:rsidP="00C72034">
                            <w:pPr>
                              <w:jc w:val="center"/>
                              <w:rPr>
                                <w:color w:val="B6CACC" w:themeColor="accent3" w:themeTint="99"/>
                                <w:sz w:val="40"/>
                                <w:szCs w:val="40"/>
                              </w:rPr>
                            </w:pPr>
                            <w:r w:rsidRPr="007B76EA">
                              <w:rPr>
                                <w:color w:val="B6CACC" w:themeColor="accent3" w:themeTint="99"/>
                                <w:sz w:val="40"/>
                                <w:szCs w:val="40"/>
                              </w:rPr>
                              <w:t xml:space="preserve">DESSERTS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7F8EFB4" w14:textId="7F845FC8" w:rsidR="007B1280" w:rsidRPr="000E5AD8" w:rsidRDefault="007B1280" w:rsidP="007B1280">
            <w:pPr>
              <w:rPr>
                <w:rFonts w:asciiTheme="majorHAnsi" w:hAnsiTheme="majorHAnsi" w:cstheme="majorHAnsi"/>
                <w:color w:val="auto"/>
                <w:sz w:val="34"/>
                <w:szCs w:val="34"/>
              </w:rPr>
            </w:pPr>
          </w:p>
          <w:p w14:paraId="6410984B" w14:textId="77777777" w:rsidR="007B1280" w:rsidRPr="0038595D" w:rsidRDefault="007B1280" w:rsidP="007B1280">
            <w:pPr>
              <w:rPr>
                <w:rFonts w:asciiTheme="majorHAnsi" w:hAnsiTheme="majorHAnsi" w:cstheme="majorHAnsi"/>
                <w:color w:val="auto"/>
                <w:sz w:val="36"/>
                <w:szCs w:val="36"/>
              </w:rPr>
            </w:pPr>
          </w:p>
        </w:tc>
        <w:tc>
          <w:tcPr>
            <w:tcW w:w="20" w:type="dxa"/>
          </w:tcPr>
          <w:p w14:paraId="6BAF4F28" w14:textId="77777777" w:rsidR="00E247D4" w:rsidRPr="000E5AD8" w:rsidRDefault="002C01F5" w:rsidP="00703B7E">
            <w:pPr>
              <w:rPr>
                <w:color w:val="auto"/>
              </w:rPr>
            </w:pPr>
            <w:r w:rsidRPr="000E5AD8">
              <w:rPr>
                <w:color w:val="auto"/>
              </w:rPr>
              <w:t xml:space="preserve">       </w:t>
            </w:r>
          </w:p>
          <w:p w14:paraId="3F7CB089" w14:textId="77777777" w:rsidR="00E247D4" w:rsidRPr="000E5AD8" w:rsidRDefault="00E247D4" w:rsidP="00703B7E">
            <w:pPr>
              <w:rPr>
                <w:color w:val="auto"/>
              </w:rPr>
            </w:pPr>
          </w:p>
        </w:tc>
        <w:tc>
          <w:tcPr>
            <w:tcW w:w="20" w:type="dxa"/>
          </w:tcPr>
          <w:p w14:paraId="2D8D4D1D" w14:textId="77777777" w:rsidR="006E6DF6" w:rsidRPr="000E5AD8" w:rsidRDefault="006E6DF6">
            <w:pPr>
              <w:rPr>
                <w:color w:val="auto"/>
              </w:rPr>
            </w:pPr>
          </w:p>
        </w:tc>
        <w:tc>
          <w:tcPr>
            <w:tcW w:w="6521" w:type="dxa"/>
          </w:tcPr>
          <w:p w14:paraId="363E845A" w14:textId="77777777" w:rsidR="00356F91" w:rsidRPr="00360F92" w:rsidRDefault="00356F91" w:rsidP="00356F91">
            <w:pPr>
              <w:pStyle w:val="Heading1"/>
              <w:spacing w:after="0"/>
              <w:rPr>
                <w:rFonts w:ascii="Lucida Handwriting" w:hAnsi="Lucida Handwriting"/>
                <w:color w:val="auto"/>
                <w:sz w:val="28"/>
                <w:szCs w:val="28"/>
              </w:rPr>
            </w:pPr>
            <w:r w:rsidRPr="00360F92">
              <w:rPr>
                <w:rFonts w:ascii="Lucida Handwriting" w:hAnsi="Lucida Handwriting"/>
                <w:color w:val="auto"/>
                <w:sz w:val="28"/>
                <w:szCs w:val="28"/>
              </w:rPr>
              <w:t>OPEN THURSDAY &amp; FRIDAY AT 4PM- CLOSE</w:t>
            </w:r>
          </w:p>
          <w:p w14:paraId="050699AA" w14:textId="149ED6DD" w:rsidR="00914F42" w:rsidRDefault="00356F91" w:rsidP="00356F91">
            <w:pPr>
              <w:spacing w:after="0"/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</w:pPr>
            <w:r w:rsidRPr="00360F9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>OPEN SATURDAY &amp; SUNDAY AT 11AM- CLOSE</w:t>
            </w:r>
          </w:p>
          <w:p w14:paraId="2CA5869F" w14:textId="77777777" w:rsidR="00356F91" w:rsidRPr="00356F91" w:rsidRDefault="00356F91" w:rsidP="00356F91">
            <w:pPr>
              <w:spacing w:after="0"/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</w:pPr>
          </w:p>
          <w:p w14:paraId="50A9B2CE" w14:textId="4AC23224" w:rsidR="0038595D" w:rsidRPr="00586377" w:rsidRDefault="00C72034" w:rsidP="003B0090">
            <w:pPr>
              <w:rPr>
                <w:rFonts w:asciiTheme="majorHAnsi" w:hAnsiTheme="majorHAnsi" w:cstheme="majorHAnsi"/>
                <w:b/>
                <w:color w:val="auto"/>
                <w:sz w:val="40"/>
                <w:szCs w:val="40"/>
              </w:rPr>
            </w:pPr>
            <w:r w:rsidRPr="00586377">
              <w:rPr>
                <w:rFonts w:asciiTheme="majorHAnsi" w:hAnsiTheme="majorHAnsi" w:cstheme="majorHAnsi"/>
                <w:b/>
                <w:color w:val="auto"/>
                <w:sz w:val="40"/>
                <w:szCs w:val="40"/>
              </w:rPr>
              <w:t xml:space="preserve">BREAKFAST serving all day </w:t>
            </w:r>
          </w:p>
          <w:p w14:paraId="084CA359" w14:textId="77777777" w:rsidR="00781A67" w:rsidRPr="004B6C7E" w:rsidRDefault="003B0090" w:rsidP="003B0090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4B6C7E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OMELETS (3 EGGS)</w:t>
            </w:r>
          </w:p>
          <w:p w14:paraId="458CC34C" w14:textId="0E39C292" w:rsidR="003B0090" w:rsidRPr="00781A67" w:rsidRDefault="003B0090" w:rsidP="003B0090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762B9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CHEESE</w:t>
            </w:r>
            <w:r w:rsidRPr="00D1380C">
              <w:rPr>
                <w:rFonts w:ascii="Arial" w:hAnsi="Arial" w:cstheme="majorHAnsi"/>
                <w:color w:val="auto"/>
                <w:sz w:val="28"/>
                <w:szCs w:val="28"/>
              </w:rPr>
              <w:t xml:space="preserve"> </w:t>
            </w:r>
            <w:r w:rsidRPr="000E5AD8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 xml:space="preserve">– </w:t>
            </w:r>
            <w:r w:rsidRPr="001762B9">
              <w:rPr>
                <w:rFonts w:asciiTheme="majorHAnsi" w:hAnsiTheme="majorHAnsi" w:cstheme="majorHAnsi"/>
                <w:color w:val="auto"/>
              </w:rPr>
              <w:t xml:space="preserve">American, </w:t>
            </w:r>
            <w:proofErr w:type="spellStart"/>
            <w:r w:rsidRPr="001762B9">
              <w:rPr>
                <w:rFonts w:asciiTheme="majorHAnsi" w:hAnsiTheme="majorHAnsi" w:cstheme="majorHAnsi"/>
                <w:color w:val="auto"/>
              </w:rPr>
              <w:t>swiss</w:t>
            </w:r>
            <w:proofErr w:type="spellEnd"/>
            <w:r w:rsidRPr="001762B9">
              <w:rPr>
                <w:rFonts w:asciiTheme="majorHAnsi" w:hAnsiTheme="majorHAnsi" w:cstheme="majorHAnsi"/>
                <w:color w:val="auto"/>
              </w:rPr>
              <w:t>, provolone or cheddar</w:t>
            </w:r>
            <w:r w:rsidR="00781A67" w:rsidRPr="001762B9">
              <w:rPr>
                <w:rFonts w:asciiTheme="majorHAnsi" w:hAnsiTheme="majorHAnsi" w:cstheme="majorHAnsi"/>
                <w:color w:val="auto"/>
              </w:rPr>
              <w:t xml:space="preserve"> $6.99</w:t>
            </w:r>
            <w:r w:rsidR="00781A67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                    </w:t>
            </w:r>
          </w:p>
          <w:p w14:paraId="442D162C" w14:textId="61601037" w:rsidR="003B0090" w:rsidRPr="000E5AD8" w:rsidRDefault="003B0090" w:rsidP="003B0090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1762B9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HAM &amp; CHEESE</w:t>
            </w:r>
            <w:r w:rsidR="00781A67">
              <w:rPr>
                <w:rFonts w:asciiTheme="majorHAnsi" w:hAnsiTheme="majorHAnsi" w:cstheme="majorHAnsi"/>
                <w:b/>
                <w:color w:val="auto"/>
              </w:rPr>
              <w:t xml:space="preserve">- </w:t>
            </w:r>
            <w:r w:rsidR="00472151">
              <w:rPr>
                <w:rFonts w:asciiTheme="majorHAnsi" w:hAnsiTheme="majorHAnsi" w:cstheme="majorHAnsi"/>
                <w:color w:val="auto"/>
              </w:rPr>
              <w:t>H</w:t>
            </w:r>
            <w:r w:rsidR="00781A67" w:rsidRPr="001762B9">
              <w:rPr>
                <w:rFonts w:asciiTheme="majorHAnsi" w:hAnsiTheme="majorHAnsi" w:cstheme="majorHAnsi"/>
                <w:color w:val="auto"/>
              </w:rPr>
              <w:t xml:space="preserve">am and </w:t>
            </w:r>
            <w:r w:rsidRPr="001762B9">
              <w:rPr>
                <w:rFonts w:asciiTheme="majorHAnsi" w:hAnsiTheme="majorHAnsi" w:cstheme="majorHAnsi"/>
                <w:color w:val="auto"/>
              </w:rPr>
              <w:t>choice of cheese  $7.99</w:t>
            </w:r>
          </w:p>
          <w:p w14:paraId="10B86E7A" w14:textId="0B301DB7" w:rsidR="003B0090" w:rsidRPr="000E5AD8" w:rsidRDefault="003B0090" w:rsidP="003B0090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1762B9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WESTERN</w:t>
            </w:r>
            <w:r w:rsidRPr="001762B9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- </w:t>
            </w:r>
            <w:r w:rsidR="00472151">
              <w:rPr>
                <w:rFonts w:asciiTheme="majorHAnsi" w:hAnsiTheme="majorHAnsi" w:cstheme="majorHAnsi"/>
                <w:color w:val="auto"/>
              </w:rPr>
              <w:t>H</w:t>
            </w:r>
            <w:r w:rsidRPr="001762B9">
              <w:rPr>
                <w:rFonts w:asciiTheme="majorHAnsi" w:hAnsiTheme="majorHAnsi" w:cstheme="majorHAnsi"/>
                <w:color w:val="auto"/>
              </w:rPr>
              <w:t xml:space="preserve">am, onions. peppers &amp; cheese  </w:t>
            </w:r>
            <w:r w:rsidR="00781A67" w:rsidRPr="001762B9">
              <w:rPr>
                <w:rFonts w:asciiTheme="majorHAnsi" w:hAnsiTheme="majorHAnsi" w:cstheme="majorHAnsi"/>
                <w:color w:val="auto"/>
              </w:rPr>
              <w:t>$8.25</w:t>
            </w:r>
            <w:r w:rsidRPr="000E5AD8">
              <w:rPr>
                <w:rFonts w:asciiTheme="majorHAnsi" w:hAnsiTheme="majorHAnsi" w:cstheme="majorHAnsi"/>
                <w:b/>
                <w:color w:val="auto"/>
              </w:rPr>
              <w:t xml:space="preserve">            </w:t>
            </w:r>
          </w:p>
          <w:p w14:paraId="7566710A" w14:textId="77777777" w:rsidR="00472151" w:rsidRDefault="003B0090" w:rsidP="00472151">
            <w:pPr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1762B9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PHILLY STEAK</w:t>
            </w:r>
            <w:r w:rsidRPr="00D1380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- </w:t>
            </w:r>
            <w:r w:rsidRPr="00472151">
              <w:rPr>
                <w:rFonts w:asciiTheme="majorHAnsi" w:hAnsiTheme="majorHAnsi" w:cstheme="majorHAnsi"/>
                <w:color w:val="auto"/>
              </w:rPr>
              <w:t xml:space="preserve">Steak, peppers, </w:t>
            </w:r>
            <w:r w:rsidR="0038595D" w:rsidRPr="00472151">
              <w:rPr>
                <w:rFonts w:asciiTheme="majorHAnsi" w:hAnsiTheme="majorHAnsi" w:cstheme="majorHAnsi"/>
                <w:color w:val="auto"/>
              </w:rPr>
              <w:t xml:space="preserve">fried </w:t>
            </w:r>
            <w:r w:rsidRPr="00472151">
              <w:rPr>
                <w:rFonts w:asciiTheme="majorHAnsi" w:hAnsiTheme="majorHAnsi" w:cstheme="majorHAnsi"/>
                <w:color w:val="auto"/>
              </w:rPr>
              <w:t>o</w:t>
            </w:r>
            <w:r w:rsidR="00781A67" w:rsidRPr="00472151">
              <w:rPr>
                <w:rFonts w:asciiTheme="majorHAnsi" w:hAnsiTheme="majorHAnsi" w:cstheme="majorHAnsi"/>
                <w:color w:val="auto"/>
              </w:rPr>
              <w:t xml:space="preserve">nions, mushrooms </w:t>
            </w:r>
          </w:p>
          <w:p w14:paraId="0E7305A8" w14:textId="760B7980" w:rsidR="003B0090" w:rsidRPr="00D1380C" w:rsidRDefault="00781A67" w:rsidP="003B0090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472151">
              <w:rPr>
                <w:rFonts w:asciiTheme="majorHAnsi" w:hAnsiTheme="majorHAnsi" w:cstheme="majorHAnsi"/>
                <w:color w:val="auto"/>
              </w:rPr>
              <w:t>&amp; chees</w:t>
            </w:r>
            <w:r w:rsidR="004B6C7E" w:rsidRPr="00472151">
              <w:rPr>
                <w:rFonts w:asciiTheme="majorHAnsi" w:hAnsiTheme="majorHAnsi" w:cstheme="majorHAnsi"/>
                <w:color w:val="auto"/>
              </w:rPr>
              <w:t>e</w:t>
            </w:r>
            <w:r w:rsidRPr="004B6C7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3B0090" w:rsidRPr="00D1380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$8.50</w:t>
            </w:r>
          </w:p>
          <w:p w14:paraId="6DACAE82" w14:textId="526E9170" w:rsidR="003B0090" w:rsidRPr="00D1380C" w:rsidRDefault="003B0090" w:rsidP="003B0090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1762B9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HASH</w:t>
            </w:r>
            <w:r w:rsidRPr="00D1380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- </w:t>
            </w:r>
            <w:r w:rsidRPr="00D1380C">
              <w:rPr>
                <w:rFonts w:asciiTheme="majorHAnsi" w:hAnsiTheme="majorHAnsi" w:cstheme="majorHAnsi"/>
                <w:color w:val="auto"/>
              </w:rPr>
              <w:t xml:space="preserve">Corned beef hash &amp; cheese </w:t>
            </w:r>
            <w:r w:rsidR="00781A67" w:rsidRPr="00D1380C">
              <w:rPr>
                <w:rFonts w:asciiTheme="majorHAnsi" w:hAnsiTheme="majorHAnsi" w:cstheme="majorHAnsi"/>
                <w:color w:val="auto"/>
              </w:rPr>
              <w:t xml:space="preserve"> $8.50</w:t>
            </w:r>
            <w:r w:rsidRPr="00D1380C">
              <w:rPr>
                <w:rFonts w:asciiTheme="majorHAnsi" w:hAnsiTheme="majorHAnsi" w:cstheme="majorHAnsi"/>
                <w:color w:val="auto"/>
              </w:rPr>
              <w:t xml:space="preserve">                                                        </w:t>
            </w:r>
          </w:p>
          <w:p w14:paraId="14AF9F13" w14:textId="5F6B16A9" w:rsidR="003B0090" w:rsidRPr="00D1380C" w:rsidRDefault="003B0090" w:rsidP="001762B9">
            <w:pPr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1762B9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VEGGIE OMELET</w:t>
            </w:r>
            <w:r w:rsidRPr="00D1380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- </w:t>
            </w:r>
            <w:r w:rsidR="00472151">
              <w:rPr>
                <w:rFonts w:asciiTheme="majorHAnsi" w:hAnsiTheme="majorHAnsi" w:cstheme="majorHAnsi"/>
                <w:color w:val="auto"/>
              </w:rPr>
              <w:t>O</w:t>
            </w:r>
            <w:r w:rsidRPr="00D1380C">
              <w:rPr>
                <w:rFonts w:asciiTheme="majorHAnsi" w:hAnsiTheme="majorHAnsi" w:cstheme="majorHAnsi"/>
                <w:color w:val="auto"/>
              </w:rPr>
              <w:t xml:space="preserve">nions, peppers, </w:t>
            </w:r>
            <w:r w:rsidR="001762B9">
              <w:rPr>
                <w:rFonts w:asciiTheme="majorHAnsi" w:hAnsiTheme="majorHAnsi" w:cstheme="majorHAnsi"/>
                <w:color w:val="auto"/>
              </w:rPr>
              <w:t xml:space="preserve">mushrooms, $7.99                   </w:t>
            </w:r>
          </w:p>
          <w:p w14:paraId="63F08F82" w14:textId="77777777" w:rsidR="00472151" w:rsidRPr="00472151" w:rsidRDefault="0038595D" w:rsidP="00472151">
            <w:pPr>
              <w:spacing w:after="0"/>
              <w:rPr>
                <w:rFonts w:asciiTheme="majorHAnsi" w:hAnsiTheme="majorHAnsi"/>
                <w:color w:val="auto"/>
              </w:rPr>
            </w:pPr>
            <w:r w:rsidRPr="001762B9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BOATYARD</w:t>
            </w:r>
            <w:r w:rsidRPr="003B0090">
              <w:rPr>
                <w:b/>
                <w:color w:val="auto"/>
              </w:rPr>
              <w:t xml:space="preserve"> </w:t>
            </w:r>
            <w:r w:rsidRPr="00472151">
              <w:rPr>
                <w:rFonts w:asciiTheme="majorHAnsi" w:hAnsiTheme="majorHAnsi"/>
                <w:b/>
                <w:color w:val="auto"/>
              </w:rPr>
              <w:t xml:space="preserve">– </w:t>
            </w:r>
            <w:r w:rsidRPr="00472151">
              <w:rPr>
                <w:rFonts w:asciiTheme="majorHAnsi" w:hAnsiTheme="majorHAnsi"/>
                <w:color w:val="auto"/>
              </w:rPr>
              <w:t xml:space="preserve">2 Eggs any style, 2 Pancakes, 2 bacon, </w:t>
            </w:r>
          </w:p>
          <w:p w14:paraId="4C45F517" w14:textId="343BFEF1" w:rsidR="0038595D" w:rsidRPr="00472151" w:rsidRDefault="0038595D" w:rsidP="0038595D">
            <w:pPr>
              <w:rPr>
                <w:rFonts w:asciiTheme="majorHAnsi" w:hAnsiTheme="majorHAnsi"/>
                <w:b/>
                <w:color w:val="auto"/>
              </w:rPr>
            </w:pPr>
            <w:r w:rsidRPr="00472151">
              <w:rPr>
                <w:rFonts w:asciiTheme="majorHAnsi" w:hAnsiTheme="majorHAnsi"/>
                <w:color w:val="auto"/>
              </w:rPr>
              <w:t>2 sausage patties &amp; home</w:t>
            </w:r>
            <w:r w:rsidR="00472151" w:rsidRPr="00472151">
              <w:rPr>
                <w:rFonts w:asciiTheme="majorHAnsi" w:hAnsiTheme="majorHAnsi"/>
                <w:color w:val="auto"/>
              </w:rPr>
              <w:t xml:space="preserve"> </w:t>
            </w:r>
            <w:r w:rsidRPr="00472151">
              <w:rPr>
                <w:rFonts w:asciiTheme="majorHAnsi" w:hAnsiTheme="majorHAnsi"/>
                <w:color w:val="auto"/>
              </w:rPr>
              <w:t>fries $9.50</w:t>
            </w:r>
          </w:p>
          <w:p w14:paraId="5D946D34" w14:textId="77777777" w:rsidR="00472151" w:rsidRPr="00472151" w:rsidRDefault="0038595D" w:rsidP="00472151">
            <w:pPr>
              <w:spacing w:after="0"/>
              <w:rPr>
                <w:rFonts w:asciiTheme="majorHAnsi" w:hAnsiTheme="majorHAnsi"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EARLY RISER</w:t>
            </w:r>
            <w:r w:rsidRPr="003B0090">
              <w:rPr>
                <w:b/>
                <w:color w:val="auto"/>
              </w:rPr>
              <w:t xml:space="preserve"> - </w:t>
            </w:r>
            <w:r w:rsidRPr="00472151">
              <w:rPr>
                <w:rFonts w:asciiTheme="majorHAnsi" w:hAnsiTheme="majorHAnsi"/>
                <w:color w:val="auto"/>
              </w:rPr>
              <w:t xml:space="preserve">2 Eggs any style, bacon or sausage  </w:t>
            </w:r>
          </w:p>
          <w:p w14:paraId="32D840FB" w14:textId="2305E557" w:rsidR="0038595D" w:rsidRPr="003B0090" w:rsidRDefault="0038595D" w:rsidP="0038595D">
            <w:pPr>
              <w:rPr>
                <w:b/>
                <w:color w:val="auto"/>
              </w:rPr>
            </w:pPr>
            <w:r w:rsidRPr="00472151">
              <w:rPr>
                <w:rFonts w:asciiTheme="majorHAnsi" w:hAnsiTheme="majorHAnsi"/>
                <w:color w:val="auto"/>
              </w:rPr>
              <w:t>&amp; home</w:t>
            </w:r>
            <w:r w:rsidR="00472151" w:rsidRPr="00472151">
              <w:rPr>
                <w:rFonts w:asciiTheme="majorHAnsi" w:hAnsiTheme="majorHAnsi"/>
                <w:color w:val="auto"/>
              </w:rPr>
              <w:t xml:space="preserve"> </w:t>
            </w:r>
            <w:r w:rsidRPr="00472151">
              <w:rPr>
                <w:rFonts w:asciiTheme="majorHAnsi" w:hAnsiTheme="majorHAnsi"/>
                <w:color w:val="auto"/>
              </w:rPr>
              <w:t>fries $6.99</w:t>
            </w:r>
          </w:p>
          <w:p w14:paraId="2D41BDEB" w14:textId="7A8F2A9B" w:rsidR="0038595D" w:rsidRPr="00472151" w:rsidRDefault="0038595D" w:rsidP="0038595D">
            <w:pPr>
              <w:rPr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THE COVE</w:t>
            </w:r>
            <w:r w:rsidRPr="003B0090">
              <w:rPr>
                <w:b/>
                <w:color w:val="auto"/>
              </w:rPr>
              <w:t xml:space="preserve"> </w:t>
            </w:r>
            <w:r w:rsidRPr="00472151">
              <w:rPr>
                <w:color w:val="auto"/>
              </w:rPr>
              <w:t xml:space="preserve">- </w:t>
            </w:r>
            <w:r w:rsidRPr="00472151">
              <w:rPr>
                <w:rFonts w:asciiTheme="majorHAnsi" w:hAnsiTheme="majorHAnsi"/>
                <w:color w:val="auto"/>
              </w:rPr>
              <w:t>2</w:t>
            </w:r>
            <w:r w:rsidR="00472151" w:rsidRPr="00472151">
              <w:rPr>
                <w:rFonts w:asciiTheme="majorHAnsi" w:hAnsiTheme="majorHAnsi"/>
                <w:color w:val="auto"/>
              </w:rPr>
              <w:t xml:space="preserve"> Eggs any style with home fries </w:t>
            </w:r>
            <w:r w:rsidRPr="00472151">
              <w:rPr>
                <w:rFonts w:asciiTheme="majorHAnsi" w:hAnsiTheme="majorHAnsi"/>
                <w:color w:val="auto"/>
              </w:rPr>
              <w:t>$5.50</w:t>
            </w:r>
          </w:p>
          <w:p w14:paraId="4E1FA6F4" w14:textId="61626C2D" w:rsidR="0038595D" w:rsidRPr="003B0090" w:rsidRDefault="0038595D" w:rsidP="0038595D">
            <w:pPr>
              <w:rPr>
                <w:b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PANCAKES</w:t>
            </w:r>
            <w:r w:rsidR="00AF0E35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-</w:t>
            </w:r>
            <w:r w:rsidR="001762B9" w:rsidRPr="00DC7803">
              <w:rPr>
                <w:b/>
                <w:color w:val="auto"/>
                <w:sz w:val="28"/>
                <w:szCs w:val="28"/>
              </w:rPr>
              <w:t xml:space="preserve"> </w:t>
            </w:r>
            <w:r w:rsidR="001762B9" w:rsidRPr="00472151">
              <w:rPr>
                <w:rFonts w:asciiTheme="majorHAnsi" w:hAnsiTheme="majorHAnsi"/>
                <w:color w:val="auto"/>
              </w:rPr>
              <w:t xml:space="preserve">3 CAKES $4.99, (2) </w:t>
            </w:r>
            <w:r w:rsidRPr="00472151">
              <w:rPr>
                <w:rFonts w:asciiTheme="majorHAnsi" w:hAnsiTheme="majorHAnsi"/>
                <w:color w:val="auto"/>
              </w:rPr>
              <w:t>$3.99</w:t>
            </w:r>
            <w:r w:rsidR="001762B9" w:rsidRPr="00472151">
              <w:rPr>
                <w:rFonts w:asciiTheme="majorHAnsi" w:hAnsiTheme="majorHAnsi"/>
                <w:color w:val="auto"/>
              </w:rPr>
              <w:t>, (1)</w:t>
            </w:r>
            <w:r w:rsidRPr="00472151">
              <w:rPr>
                <w:rFonts w:asciiTheme="majorHAnsi" w:hAnsiTheme="majorHAnsi"/>
                <w:color w:val="auto"/>
              </w:rPr>
              <w:t xml:space="preserve"> $2.99</w:t>
            </w:r>
          </w:p>
          <w:p w14:paraId="2F54BC87" w14:textId="17DCDB88" w:rsidR="0038595D" w:rsidRPr="003B0090" w:rsidRDefault="0038595D" w:rsidP="0038595D">
            <w:pPr>
              <w:rPr>
                <w:b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FRENCH TOAST</w:t>
            </w:r>
            <w:r w:rsidR="00AF0E35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-</w:t>
            </w:r>
            <w:r w:rsidRPr="003B0090">
              <w:rPr>
                <w:b/>
                <w:color w:val="auto"/>
              </w:rPr>
              <w:t xml:space="preserve"> </w:t>
            </w:r>
            <w:r w:rsidRPr="00AF0E35">
              <w:rPr>
                <w:rFonts w:asciiTheme="majorHAnsi" w:hAnsiTheme="majorHAnsi"/>
                <w:color w:val="auto"/>
              </w:rPr>
              <w:t>MADE ON TEXAS TOAST (3) $6.25</w:t>
            </w:r>
          </w:p>
          <w:p w14:paraId="5DF49AB0" w14:textId="77777777" w:rsidR="00307C0E" w:rsidRDefault="0038595D" w:rsidP="00307C0E">
            <w:pPr>
              <w:spacing w:after="0"/>
              <w:rPr>
                <w:rFonts w:asciiTheme="majorHAnsi" w:hAnsiTheme="majorHAnsi"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HOMEMADE SAUSAGE GRAVY</w:t>
            </w:r>
            <w:r w:rsidR="00AF0E35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-</w:t>
            </w:r>
            <w:r w:rsidRPr="003B0090">
              <w:rPr>
                <w:b/>
                <w:color w:val="auto"/>
              </w:rPr>
              <w:t xml:space="preserve"> </w:t>
            </w:r>
            <w:r w:rsidRPr="00307C0E">
              <w:rPr>
                <w:rFonts w:asciiTheme="majorHAnsi" w:hAnsiTheme="majorHAnsi"/>
                <w:color w:val="auto"/>
              </w:rPr>
              <w:t xml:space="preserve">OVER BUTTERMILK </w:t>
            </w:r>
          </w:p>
          <w:p w14:paraId="60D1515F" w14:textId="0BDF4CAC" w:rsidR="0038595D" w:rsidRPr="00307C0E" w:rsidRDefault="0038595D" w:rsidP="0038595D">
            <w:pPr>
              <w:rPr>
                <w:rFonts w:asciiTheme="majorHAnsi" w:hAnsiTheme="majorHAnsi"/>
                <w:color w:val="auto"/>
              </w:rPr>
            </w:pPr>
            <w:r w:rsidRPr="00307C0E">
              <w:rPr>
                <w:rFonts w:asciiTheme="majorHAnsi" w:hAnsiTheme="majorHAnsi"/>
                <w:color w:val="auto"/>
              </w:rPr>
              <w:t>BISCUITS $6.50</w:t>
            </w:r>
          </w:p>
          <w:p w14:paraId="02BCC2EC" w14:textId="77777777" w:rsidR="00307C0E" w:rsidRDefault="0038595D" w:rsidP="00307C0E">
            <w:pPr>
              <w:spacing w:after="0"/>
              <w:rPr>
                <w:rFonts w:asciiTheme="majorHAnsi" w:hAnsiTheme="majorHAnsi"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EGGS BENEDICT</w:t>
            </w:r>
            <w:r w:rsidRPr="003B0090">
              <w:rPr>
                <w:b/>
                <w:color w:val="auto"/>
              </w:rPr>
              <w:t xml:space="preserve"> – </w:t>
            </w:r>
            <w:r w:rsidRPr="00AF0E35">
              <w:rPr>
                <w:rFonts w:asciiTheme="majorHAnsi" w:hAnsiTheme="majorHAnsi"/>
                <w:color w:val="auto"/>
              </w:rPr>
              <w:t xml:space="preserve">2 poached eggs &amp; Ham on an English </w:t>
            </w:r>
          </w:p>
          <w:p w14:paraId="592B8A8B" w14:textId="1E8E8E0F" w:rsidR="0038595D" w:rsidRPr="003B0090" w:rsidRDefault="0038595D" w:rsidP="0038595D">
            <w:pPr>
              <w:rPr>
                <w:b/>
                <w:color w:val="auto"/>
              </w:rPr>
            </w:pPr>
            <w:r w:rsidRPr="00AF0E35">
              <w:rPr>
                <w:rFonts w:asciiTheme="majorHAnsi" w:hAnsiTheme="majorHAnsi"/>
                <w:color w:val="auto"/>
              </w:rPr>
              <w:t>muffin smothered with hollandaise sauce  $7.25</w:t>
            </w:r>
          </w:p>
          <w:p w14:paraId="766ED8F3" w14:textId="40654246" w:rsidR="0038595D" w:rsidRPr="00AF0E35" w:rsidRDefault="0038595D" w:rsidP="0038595D">
            <w:pPr>
              <w:rPr>
                <w:rFonts w:asciiTheme="majorHAnsi" w:hAnsiTheme="majorHAnsi"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EGG &amp; CHEESE MUFFIN</w:t>
            </w:r>
            <w:r w:rsidR="00AF0E35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-</w:t>
            </w:r>
            <w:r w:rsidRPr="003B0090">
              <w:rPr>
                <w:b/>
                <w:color w:val="auto"/>
              </w:rPr>
              <w:t xml:space="preserve"> </w:t>
            </w:r>
            <w:r w:rsidRPr="00AF0E35">
              <w:rPr>
                <w:rFonts w:asciiTheme="majorHAnsi" w:hAnsiTheme="majorHAnsi"/>
                <w:color w:val="auto"/>
              </w:rPr>
              <w:t>$2.99 Add BACON, HAM OR SAUSAGE $4.25</w:t>
            </w:r>
          </w:p>
          <w:p w14:paraId="5CF3F3EB" w14:textId="1C8F4C0D" w:rsidR="001762B9" w:rsidRPr="00AF0E35" w:rsidRDefault="0038595D" w:rsidP="001762B9">
            <w:pPr>
              <w:spacing w:after="0"/>
              <w:rPr>
                <w:rFonts w:asciiTheme="majorHAnsi" w:hAnsiTheme="majorHAnsi"/>
                <w:color w:val="auto"/>
              </w:rPr>
            </w:pPr>
            <w:r w:rsidRPr="00DC780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WESTERN EGG SANDWICH</w:t>
            </w:r>
            <w:r w:rsidR="00AF0E35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-</w:t>
            </w:r>
            <w:r w:rsidRPr="003B0090">
              <w:rPr>
                <w:b/>
                <w:color w:val="auto"/>
              </w:rPr>
              <w:t xml:space="preserve"> </w:t>
            </w:r>
            <w:r w:rsidRPr="00AF0E35">
              <w:rPr>
                <w:rFonts w:asciiTheme="majorHAnsi" w:hAnsiTheme="majorHAnsi"/>
                <w:color w:val="auto"/>
              </w:rPr>
              <w:t>E</w:t>
            </w:r>
            <w:r w:rsidR="001762B9" w:rsidRPr="00AF0E35">
              <w:rPr>
                <w:rFonts w:asciiTheme="majorHAnsi" w:hAnsiTheme="majorHAnsi"/>
                <w:color w:val="auto"/>
              </w:rPr>
              <w:t>gg, ham, peppers and</w:t>
            </w:r>
          </w:p>
          <w:p w14:paraId="1585D60B" w14:textId="26A682C8" w:rsidR="0038595D" w:rsidRPr="00AF0E35" w:rsidRDefault="0038595D" w:rsidP="0038595D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AF0E35">
              <w:rPr>
                <w:rFonts w:asciiTheme="majorHAnsi" w:hAnsiTheme="majorHAnsi"/>
                <w:color w:val="auto"/>
              </w:rPr>
              <w:t>onions on toast $5.50</w:t>
            </w:r>
          </w:p>
          <w:p w14:paraId="5A71DF14" w14:textId="77777777" w:rsidR="0038595D" w:rsidRPr="0038595D" w:rsidRDefault="0038595D" w:rsidP="0038595D">
            <w:pP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859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SIDES</w:t>
            </w:r>
          </w:p>
          <w:p w14:paraId="08606ACE" w14:textId="05C296A4" w:rsidR="001762B9" w:rsidRDefault="001762B9" w:rsidP="001762B9">
            <w:pPr>
              <w:spacing w:after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Homefries</w:t>
            </w:r>
            <w:proofErr w:type="gramStart"/>
            <w:r>
              <w:rPr>
                <w:rFonts w:asciiTheme="majorHAnsi" w:hAnsiTheme="majorHAnsi" w:cstheme="majorHAnsi"/>
                <w:b/>
                <w:color w:val="auto"/>
              </w:rPr>
              <w:t>..</w:t>
            </w:r>
            <w:proofErr w:type="gramEnd"/>
            <w:r>
              <w:rPr>
                <w:rFonts w:asciiTheme="majorHAnsi" w:hAnsiTheme="majorHAnsi" w:cstheme="majorHAnsi"/>
                <w:b/>
                <w:color w:val="auto"/>
              </w:rPr>
              <w:t>$1.75</w:t>
            </w:r>
            <w:proofErr w:type="gramStart"/>
            <w:r>
              <w:rPr>
                <w:rFonts w:asciiTheme="majorHAnsi" w:hAnsiTheme="majorHAnsi" w:cstheme="majorHAnsi"/>
                <w:b/>
                <w:color w:val="auto"/>
              </w:rPr>
              <w:t>-  Toast</w:t>
            </w:r>
            <w:proofErr w:type="gramEnd"/>
            <w:r>
              <w:rPr>
                <w:rFonts w:asciiTheme="majorHAnsi" w:hAnsiTheme="majorHAnsi" w:cstheme="majorHAnsi"/>
                <w:b/>
                <w:color w:val="auto"/>
              </w:rPr>
              <w:t xml:space="preserve"> or M</w:t>
            </w:r>
            <w:r w:rsidR="0038595D">
              <w:rPr>
                <w:rFonts w:asciiTheme="majorHAnsi" w:hAnsiTheme="majorHAnsi" w:cstheme="majorHAnsi"/>
                <w:b/>
                <w:color w:val="auto"/>
              </w:rPr>
              <w:t>uffin..</w:t>
            </w:r>
            <w:r w:rsidR="0038595D" w:rsidRPr="000E5AD8">
              <w:rPr>
                <w:rFonts w:asciiTheme="majorHAnsi" w:hAnsiTheme="majorHAnsi" w:cstheme="majorHAnsi"/>
                <w:b/>
                <w:color w:val="auto"/>
              </w:rPr>
              <w:t>$1.25</w:t>
            </w:r>
            <w:r>
              <w:rPr>
                <w:rFonts w:asciiTheme="majorHAnsi" w:hAnsiTheme="majorHAnsi" w:cstheme="majorHAnsi"/>
                <w:b/>
                <w:color w:val="auto"/>
              </w:rPr>
              <w:t xml:space="preserve">- </w:t>
            </w:r>
          </w:p>
          <w:p w14:paraId="42A60BDD" w14:textId="67B4255F" w:rsidR="0038595D" w:rsidRPr="000E5AD8" w:rsidRDefault="0038595D" w:rsidP="0038595D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0E5AD8">
              <w:rPr>
                <w:rFonts w:asciiTheme="majorHAnsi" w:hAnsiTheme="majorHAnsi" w:cstheme="majorHAnsi"/>
                <w:b/>
                <w:color w:val="auto"/>
              </w:rPr>
              <w:t>Corned Bee</w:t>
            </w:r>
            <w:r w:rsidR="001762B9">
              <w:rPr>
                <w:rFonts w:asciiTheme="majorHAnsi" w:hAnsiTheme="majorHAnsi" w:cstheme="majorHAnsi"/>
                <w:b/>
                <w:color w:val="auto"/>
              </w:rPr>
              <w:t>f Hash $2.75</w:t>
            </w:r>
            <w:proofErr w:type="gramStart"/>
            <w:r w:rsidR="001762B9">
              <w:rPr>
                <w:rFonts w:asciiTheme="majorHAnsi" w:hAnsiTheme="majorHAnsi" w:cstheme="majorHAnsi"/>
                <w:b/>
                <w:color w:val="auto"/>
              </w:rPr>
              <w:t xml:space="preserve">-  </w:t>
            </w:r>
            <w:r>
              <w:rPr>
                <w:rFonts w:asciiTheme="majorHAnsi" w:hAnsiTheme="majorHAnsi" w:cstheme="majorHAnsi"/>
                <w:b/>
                <w:color w:val="auto"/>
              </w:rPr>
              <w:t>Sausage</w:t>
            </w:r>
            <w:proofErr w:type="gramEnd"/>
            <w:r>
              <w:rPr>
                <w:rFonts w:asciiTheme="majorHAnsi" w:hAnsiTheme="majorHAnsi" w:cstheme="majorHAnsi"/>
                <w:b/>
                <w:color w:val="auto"/>
              </w:rPr>
              <w:t xml:space="preserve">(1) patty </w:t>
            </w:r>
            <w:r w:rsidR="001762B9">
              <w:rPr>
                <w:rFonts w:asciiTheme="majorHAnsi" w:hAnsiTheme="majorHAnsi" w:cstheme="majorHAnsi"/>
                <w:b/>
                <w:color w:val="auto"/>
              </w:rPr>
              <w:t>..</w:t>
            </w:r>
            <w:r w:rsidRPr="000E5AD8">
              <w:rPr>
                <w:rFonts w:asciiTheme="majorHAnsi" w:hAnsiTheme="majorHAnsi" w:cstheme="majorHAnsi"/>
                <w:b/>
                <w:color w:val="auto"/>
              </w:rPr>
              <w:t>$2.50</w:t>
            </w:r>
            <w:r w:rsidR="001762B9">
              <w:rPr>
                <w:rFonts w:asciiTheme="majorHAnsi" w:hAnsiTheme="majorHAnsi" w:cstheme="majorHAnsi"/>
                <w:b/>
                <w:color w:val="auto"/>
              </w:rPr>
              <w:t>-</w:t>
            </w:r>
            <w:r w:rsidRPr="000E5AD8">
              <w:rPr>
                <w:rFonts w:asciiTheme="majorHAnsi" w:hAnsiTheme="majorHAnsi" w:cstheme="majorHAnsi"/>
                <w:b/>
                <w:color w:val="auto"/>
              </w:rPr>
              <w:t xml:space="preserve">Bacon(3)……. $2.50       </w:t>
            </w:r>
            <w:r>
              <w:rPr>
                <w:rFonts w:asciiTheme="majorHAnsi" w:hAnsiTheme="majorHAnsi" w:cstheme="majorHAnsi"/>
                <w:b/>
                <w:color w:val="auto"/>
              </w:rPr>
              <w:t xml:space="preserve">                               </w:t>
            </w:r>
          </w:p>
          <w:p w14:paraId="74595202" w14:textId="29C30893" w:rsidR="0038595D" w:rsidRPr="007D3B32" w:rsidRDefault="00C72034" w:rsidP="0038595D">
            <w:pPr>
              <w:rPr>
                <w:rFonts w:cstheme="minorHAnsi"/>
                <w:b/>
                <w:color w:val="auto"/>
              </w:rPr>
            </w:pPr>
            <w:r w:rsidRPr="007D3B32">
              <w:rPr>
                <w:rFonts w:cstheme="minorHAnsi"/>
                <w:b/>
                <w:i/>
                <w:color w:val="auto"/>
              </w:rPr>
              <w:t>All eggs served with toast-wheat, white or rye</w:t>
            </w:r>
          </w:p>
          <w:p w14:paraId="355A7875" w14:textId="482E8341" w:rsidR="003B0090" w:rsidRPr="000E5AD8" w:rsidRDefault="003B0090" w:rsidP="004B6C7E">
            <w:pPr>
              <w:rPr>
                <w:rFonts w:cstheme="minorHAnsi"/>
                <w:b/>
                <w:color w:val="auto"/>
              </w:rPr>
            </w:pPr>
          </w:p>
        </w:tc>
      </w:tr>
    </w:tbl>
    <w:p w14:paraId="17B05B6F" w14:textId="0D28178B" w:rsidR="004B6C7E" w:rsidRPr="003B0090" w:rsidRDefault="009567F3" w:rsidP="00C72034">
      <w:pPr>
        <w:rPr>
          <w:rFonts w:cstheme="majorHAnsi"/>
          <w:b/>
          <w:color w:val="auto"/>
          <w:sz w:val="16"/>
          <w:szCs w:val="16"/>
        </w:rPr>
      </w:pPr>
      <w:r>
        <w:rPr>
          <w:rFonts w:cstheme="majorHAnsi"/>
          <w:b/>
          <w:color w:val="auto"/>
        </w:rPr>
        <w:t xml:space="preserve"> </w:t>
      </w:r>
      <w:r w:rsidR="00566091" w:rsidRPr="000E5AD8">
        <w:rPr>
          <w:rFonts w:asciiTheme="majorHAnsi" w:hAnsiTheme="majorHAnsi" w:cstheme="majorHAnsi"/>
          <w:b/>
          <w:color w:val="auto"/>
          <w:sz w:val="52"/>
          <w:szCs w:val="52"/>
        </w:rPr>
        <w:t xml:space="preserve"> </w:t>
      </w:r>
      <w:bookmarkStart w:id="0" w:name="_GoBack"/>
      <w:bookmarkEnd w:id="0"/>
    </w:p>
    <w:sectPr w:rsidR="004B6C7E" w:rsidRPr="003B0090" w:rsidSect="00D14F6C">
      <w:pgSz w:w="12240" w:h="15840"/>
      <w:pgMar w:top="144" w:right="360" w:bottom="288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0"/>
    <w:rsid w:val="00012626"/>
    <w:rsid w:val="00031822"/>
    <w:rsid w:val="000C286C"/>
    <w:rsid w:val="000E5AD8"/>
    <w:rsid w:val="000F0E73"/>
    <w:rsid w:val="000F5683"/>
    <w:rsid w:val="000F594F"/>
    <w:rsid w:val="000F74D3"/>
    <w:rsid w:val="0010772B"/>
    <w:rsid w:val="001762B9"/>
    <w:rsid w:val="001E7C50"/>
    <w:rsid w:val="0021245A"/>
    <w:rsid w:val="00292D1E"/>
    <w:rsid w:val="002C01F5"/>
    <w:rsid w:val="002C2124"/>
    <w:rsid w:val="00307C0E"/>
    <w:rsid w:val="00356F91"/>
    <w:rsid w:val="00360F92"/>
    <w:rsid w:val="00361C2C"/>
    <w:rsid w:val="0038171B"/>
    <w:rsid w:val="0038595D"/>
    <w:rsid w:val="00393BC5"/>
    <w:rsid w:val="003B0090"/>
    <w:rsid w:val="003C4F26"/>
    <w:rsid w:val="003F2503"/>
    <w:rsid w:val="003F40FD"/>
    <w:rsid w:val="004239D7"/>
    <w:rsid w:val="00431567"/>
    <w:rsid w:val="00456D6C"/>
    <w:rsid w:val="0045712D"/>
    <w:rsid w:val="00460F77"/>
    <w:rsid w:val="00472151"/>
    <w:rsid w:val="00473816"/>
    <w:rsid w:val="0048264D"/>
    <w:rsid w:val="004B6C7E"/>
    <w:rsid w:val="004C39D8"/>
    <w:rsid w:val="004D0842"/>
    <w:rsid w:val="005046A6"/>
    <w:rsid w:val="005628C0"/>
    <w:rsid w:val="00566091"/>
    <w:rsid w:val="00586377"/>
    <w:rsid w:val="006376FC"/>
    <w:rsid w:val="00676523"/>
    <w:rsid w:val="0068180C"/>
    <w:rsid w:val="006C788A"/>
    <w:rsid w:val="006E6DF6"/>
    <w:rsid w:val="00703B7E"/>
    <w:rsid w:val="0074079B"/>
    <w:rsid w:val="00742007"/>
    <w:rsid w:val="00774BEF"/>
    <w:rsid w:val="00780783"/>
    <w:rsid w:val="00781A67"/>
    <w:rsid w:val="00796622"/>
    <w:rsid w:val="007B1280"/>
    <w:rsid w:val="007B76EA"/>
    <w:rsid w:val="007D3B32"/>
    <w:rsid w:val="00802C90"/>
    <w:rsid w:val="00816EE2"/>
    <w:rsid w:val="00841087"/>
    <w:rsid w:val="00842EAA"/>
    <w:rsid w:val="008500A0"/>
    <w:rsid w:val="00861A5C"/>
    <w:rsid w:val="00883640"/>
    <w:rsid w:val="008B1DB7"/>
    <w:rsid w:val="008E4FE5"/>
    <w:rsid w:val="00914F42"/>
    <w:rsid w:val="00941FB8"/>
    <w:rsid w:val="009567F3"/>
    <w:rsid w:val="009F0BCC"/>
    <w:rsid w:val="00A25A8D"/>
    <w:rsid w:val="00A523B5"/>
    <w:rsid w:val="00A602F4"/>
    <w:rsid w:val="00A87823"/>
    <w:rsid w:val="00AC26EC"/>
    <w:rsid w:val="00AF0E35"/>
    <w:rsid w:val="00AF3216"/>
    <w:rsid w:val="00BA5BA2"/>
    <w:rsid w:val="00BE574D"/>
    <w:rsid w:val="00C26736"/>
    <w:rsid w:val="00C67C82"/>
    <w:rsid w:val="00C72034"/>
    <w:rsid w:val="00C83917"/>
    <w:rsid w:val="00D1380C"/>
    <w:rsid w:val="00D14F6C"/>
    <w:rsid w:val="00D154E2"/>
    <w:rsid w:val="00D21F5F"/>
    <w:rsid w:val="00D27A40"/>
    <w:rsid w:val="00D94E84"/>
    <w:rsid w:val="00DC7803"/>
    <w:rsid w:val="00E01E8C"/>
    <w:rsid w:val="00E0677E"/>
    <w:rsid w:val="00E247D4"/>
    <w:rsid w:val="00E34456"/>
    <w:rsid w:val="00EA304E"/>
    <w:rsid w:val="00EA6D6C"/>
    <w:rsid w:val="00EC34CB"/>
    <w:rsid w:val="00EF3065"/>
    <w:rsid w:val="00F35C33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8A439"/>
  <w15:docId w15:val="{4746AE42-3E1A-4165-BA12-163B3FEE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23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  <w:ind w:left="-72"/>
      <w:contextualSpacing/>
    </w:pPr>
    <w:rPr>
      <w:caps/>
      <w:color w:val="5E8386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1"/>
    <w:rPr>
      <w:caps/>
      <w:color w:val="5E8386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3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5E8386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paragraph" w:customStyle="1" w:styleId="Divider">
    <w:name w:val="Divider"/>
    <w:basedOn w:val="Normal"/>
    <w:semiHidden/>
    <w:unhideWhenUsed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A8473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231B" w:themeColor="accent1" w:themeShade="7F"/>
    </w:rPr>
  </w:style>
  <w:style w:type="paragraph" w:customStyle="1" w:styleId="MenuAdd-On">
    <w:name w:val="Menu Add-On"/>
    <w:basedOn w:val="Normal"/>
    <w:uiPriority w:val="5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TC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B13C1-A8B4-4119-B09D-8D06C3DC5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6ACB1-1B0F-40D2-8495-2A0316C7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TCmenu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Malcott</dc:creator>
  <cp:keywords/>
  <dc:description/>
  <cp:lastModifiedBy>Christopher Holvey</cp:lastModifiedBy>
  <cp:revision>2</cp:revision>
  <cp:lastPrinted>2018-01-18T14:07:00Z</cp:lastPrinted>
  <dcterms:created xsi:type="dcterms:W3CDTF">2018-01-18T14:10:00Z</dcterms:created>
  <dcterms:modified xsi:type="dcterms:W3CDTF">2018-01-18T14:10:00Z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TC038813199991</vt:lpwstr>
  </property>
</Properties>
</file>